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74CA" w14:textId="77777777" w:rsidR="00B7362D" w:rsidRPr="008B66DC" w:rsidRDefault="00B7362D" w:rsidP="00923DC6">
      <w:pPr>
        <w:spacing w:after="0" w:line="240" w:lineRule="auto"/>
        <w:ind w:left="-567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9C58749" w14:textId="77777777" w:rsidR="00634BFA" w:rsidRDefault="00634BFA" w:rsidP="00923DC6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6B62290" w14:textId="77777777" w:rsidR="00634BFA" w:rsidRDefault="00634BFA" w:rsidP="00923DC6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C70B86F" w14:textId="77777777" w:rsidR="00634BFA" w:rsidRDefault="00634BFA" w:rsidP="00923DC6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C38A205" w14:textId="77777777" w:rsidR="00634BFA" w:rsidRDefault="00634BFA" w:rsidP="00923DC6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9B11BFD" w14:textId="7F631E70" w:rsidR="00A371C3" w:rsidRDefault="003A7CE4" w:rsidP="00923DC6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ACCA</w:t>
      </w:r>
      <w:r w:rsidR="00295A7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34BFA">
        <w:rPr>
          <w:rFonts w:ascii="Arial" w:hAnsi="Arial" w:cs="Arial"/>
          <w:b/>
          <w:sz w:val="32"/>
          <w:szCs w:val="32"/>
          <w:u w:val="single"/>
        </w:rPr>
        <w:t>Membership</w:t>
      </w:r>
      <w:r w:rsidR="00295A76">
        <w:rPr>
          <w:rFonts w:ascii="Arial" w:hAnsi="Arial" w:cs="Arial"/>
          <w:b/>
          <w:sz w:val="32"/>
          <w:szCs w:val="32"/>
          <w:u w:val="single"/>
        </w:rPr>
        <w:t xml:space="preserve"> Registration form</w:t>
      </w:r>
    </w:p>
    <w:tbl>
      <w:tblPr>
        <w:tblW w:w="16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5"/>
        <w:gridCol w:w="6558"/>
      </w:tblGrid>
      <w:tr w:rsidR="00D81C27" w:rsidRPr="00C52D2D" w14:paraId="6B6C2C70" w14:textId="77777777" w:rsidTr="00852ADE">
        <w:trPr>
          <w:trHeight w:val="3025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370" w:tblpY="307"/>
              <w:tblW w:w="9919" w:type="dxa"/>
              <w:tblBorders>
                <w:top w:val="single" w:sz="8" w:space="0" w:color="9F8AB9"/>
                <w:left w:val="single" w:sz="8" w:space="0" w:color="9F8AB9"/>
                <w:bottom w:val="single" w:sz="8" w:space="0" w:color="9F8AB9"/>
                <w:right w:val="single" w:sz="8" w:space="0" w:color="9F8AB9"/>
                <w:insideH w:val="single" w:sz="8" w:space="0" w:color="9F8AB9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2357"/>
              <w:gridCol w:w="1787"/>
              <w:gridCol w:w="2491"/>
            </w:tblGrid>
            <w:tr w:rsidR="008B66DC" w:rsidRPr="00C52D2D" w14:paraId="6CC446C0" w14:textId="77777777" w:rsidTr="00295A76">
              <w:tc>
                <w:tcPr>
                  <w:tcW w:w="3284" w:type="dxa"/>
                </w:tcPr>
                <w:p w14:paraId="5A8B87F5" w14:textId="0A8BA674" w:rsidR="008B66DC" w:rsidRPr="008B66DC" w:rsidRDefault="003A7CE4" w:rsidP="00C45939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</w:rPr>
                    <w:t>ACCA</w:t>
                  </w:r>
                  <w:r w:rsidR="00D9512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8B66DC" w:rsidRPr="00C52D2D">
                    <w:rPr>
                      <w:rFonts w:ascii="Arial" w:hAnsi="Arial" w:cs="Arial"/>
                      <w:b/>
                    </w:rPr>
                    <w:t>No</w:t>
                  </w:r>
                  <w:r w:rsidR="008B66DC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2357" w:type="dxa"/>
                </w:tcPr>
                <w:p w14:paraId="35EBB40C" w14:textId="77777777" w:rsid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E66F55F" w14:textId="77777777" w:rsidR="00F10CF4" w:rsidRPr="008B66DC" w:rsidRDefault="00F10CF4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87" w:type="dxa"/>
                </w:tcPr>
                <w:p w14:paraId="3EDFFC27" w14:textId="77777777" w:rsidR="008B66DC" w:rsidRPr="008B66DC" w:rsidRDefault="008B66DC" w:rsidP="00643595">
                  <w:pPr>
                    <w:spacing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>Date of Birth:</w:t>
                  </w:r>
                </w:p>
              </w:tc>
              <w:tc>
                <w:tcPr>
                  <w:tcW w:w="2491" w:type="dxa"/>
                </w:tcPr>
                <w:p w14:paraId="31D93850" w14:textId="77777777" w:rsidR="008B66DC" w:rsidRPr="008B66DC" w:rsidRDefault="008B66DC" w:rsidP="00643595">
                  <w:pPr>
                    <w:spacing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 xml:space="preserve">                   </w:t>
                  </w:r>
                </w:p>
                <w:p w14:paraId="75522E39" w14:textId="77777777" w:rsidR="008B66DC" w:rsidRPr="008B66DC" w:rsidRDefault="008B66DC" w:rsidP="00643595">
                  <w:pPr>
                    <w:spacing w:after="0" w:line="240" w:lineRule="auto"/>
                    <w:ind w:right="-59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</w:rPr>
                    <w:t>DD / MM / YY</w:t>
                  </w:r>
                </w:p>
              </w:tc>
            </w:tr>
            <w:tr w:rsidR="008B66DC" w:rsidRPr="00C52D2D" w14:paraId="3425AC3C" w14:textId="77777777" w:rsidTr="00295A76">
              <w:tc>
                <w:tcPr>
                  <w:tcW w:w="9919" w:type="dxa"/>
                  <w:gridSpan w:val="4"/>
                </w:tcPr>
                <w:p w14:paraId="40DB324E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Title (Mr / Mrs /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Ms)</w:t>
                  </w:r>
                  <w:r>
                    <w:rPr>
                      <w:rFonts w:ascii="Arial" w:hAnsi="Arial" w:cs="Arial"/>
                      <w:b/>
                    </w:rPr>
                    <w:t xml:space="preserve">   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Passport/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Omang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No:</w:t>
                  </w:r>
                </w:p>
              </w:tc>
            </w:tr>
            <w:tr w:rsidR="008B66DC" w:rsidRPr="00C52D2D" w14:paraId="0F2AB2FD" w14:textId="77777777" w:rsidTr="00295A76">
              <w:tc>
                <w:tcPr>
                  <w:tcW w:w="3284" w:type="dxa"/>
                </w:tcPr>
                <w:p w14:paraId="244D41BB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>Full Name &amp; Surname:</w:t>
                  </w:r>
                </w:p>
              </w:tc>
              <w:tc>
                <w:tcPr>
                  <w:tcW w:w="6635" w:type="dxa"/>
                  <w:gridSpan w:val="3"/>
                </w:tcPr>
                <w:p w14:paraId="42DF64CC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B66DC" w:rsidRPr="00C52D2D" w14:paraId="66AFA044" w14:textId="77777777" w:rsidTr="00295A76">
              <w:trPr>
                <w:trHeight w:val="433"/>
              </w:trPr>
              <w:tc>
                <w:tcPr>
                  <w:tcW w:w="3284" w:type="dxa"/>
                </w:tcPr>
                <w:p w14:paraId="74215552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>Postal Address:</w:t>
                  </w:r>
                </w:p>
              </w:tc>
              <w:tc>
                <w:tcPr>
                  <w:tcW w:w="6635" w:type="dxa"/>
                  <w:gridSpan w:val="3"/>
                </w:tcPr>
                <w:p w14:paraId="3DD31A95" w14:textId="77777777" w:rsidR="008B66DC" w:rsidRPr="008B66DC" w:rsidRDefault="008F1030" w:rsidP="008F1030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</w:t>
                  </w:r>
                  <w:r w:rsidR="008B66DC" w:rsidRPr="008B66DC">
                    <w:rPr>
                      <w:rFonts w:ascii="Arial" w:hAnsi="Arial" w:cs="Arial"/>
                      <w:b/>
                    </w:rPr>
                    <w:t xml:space="preserve">                                                                 </w:t>
                  </w:r>
                </w:p>
              </w:tc>
            </w:tr>
            <w:tr w:rsidR="008B66DC" w:rsidRPr="00C52D2D" w14:paraId="29DCA31E" w14:textId="77777777" w:rsidTr="00295A76">
              <w:tc>
                <w:tcPr>
                  <w:tcW w:w="3284" w:type="dxa"/>
                </w:tcPr>
                <w:p w14:paraId="7AA43E3F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>Work Tel. No.:</w:t>
                  </w:r>
                </w:p>
              </w:tc>
              <w:tc>
                <w:tcPr>
                  <w:tcW w:w="2357" w:type="dxa"/>
                </w:tcPr>
                <w:p w14:paraId="09F4E629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B66DC">
                    <w:rPr>
                      <w:rFonts w:ascii="Arial" w:hAnsi="Arial" w:cs="Arial"/>
                      <w:b/>
                    </w:rPr>
                    <w:t>(       )</w:t>
                  </w:r>
                </w:p>
              </w:tc>
              <w:tc>
                <w:tcPr>
                  <w:tcW w:w="1787" w:type="dxa"/>
                </w:tcPr>
                <w:p w14:paraId="132E5C55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B66DC">
                    <w:rPr>
                      <w:rFonts w:ascii="Arial" w:hAnsi="Arial" w:cs="Arial"/>
                      <w:b/>
                    </w:rPr>
                    <w:t>Home Tel. No.:</w:t>
                  </w:r>
                </w:p>
              </w:tc>
              <w:tc>
                <w:tcPr>
                  <w:tcW w:w="2491" w:type="dxa"/>
                </w:tcPr>
                <w:p w14:paraId="7498ED83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B66DC">
                    <w:rPr>
                      <w:rFonts w:ascii="Arial" w:hAnsi="Arial" w:cs="Arial"/>
                      <w:b/>
                    </w:rPr>
                    <w:t>(       )</w:t>
                  </w:r>
                </w:p>
              </w:tc>
            </w:tr>
            <w:tr w:rsidR="008B66DC" w:rsidRPr="00C52D2D" w14:paraId="614237DF" w14:textId="77777777" w:rsidTr="00295A76">
              <w:tc>
                <w:tcPr>
                  <w:tcW w:w="3284" w:type="dxa"/>
                </w:tcPr>
                <w:p w14:paraId="106A785D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>Fax No.:</w:t>
                  </w:r>
                </w:p>
              </w:tc>
              <w:tc>
                <w:tcPr>
                  <w:tcW w:w="2357" w:type="dxa"/>
                </w:tcPr>
                <w:p w14:paraId="5F983FAE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B66DC">
                    <w:rPr>
                      <w:rFonts w:ascii="Arial" w:hAnsi="Arial" w:cs="Arial"/>
                      <w:b/>
                    </w:rPr>
                    <w:t>(       )</w:t>
                  </w:r>
                </w:p>
              </w:tc>
              <w:tc>
                <w:tcPr>
                  <w:tcW w:w="1787" w:type="dxa"/>
                </w:tcPr>
                <w:p w14:paraId="6ECFE361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B66DC">
                    <w:rPr>
                      <w:rFonts w:ascii="Arial" w:hAnsi="Arial" w:cs="Arial"/>
                      <w:b/>
                    </w:rPr>
                    <w:t>Cell No.:</w:t>
                  </w:r>
                </w:p>
              </w:tc>
              <w:tc>
                <w:tcPr>
                  <w:tcW w:w="2491" w:type="dxa"/>
                </w:tcPr>
                <w:p w14:paraId="3852F307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B66DC">
                    <w:rPr>
                      <w:rFonts w:ascii="Arial" w:hAnsi="Arial" w:cs="Arial"/>
                      <w:b/>
                    </w:rPr>
                    <w:t>(       )</w:t>
                  </w:r>
                </w:p>
              </w:tc>
            </w:tr>
            <w:tr w:rsidR="008B66DC" w:rsidRPr="00C52D2D" w14:paraId="3D6E8AE7" w14:textId="77777777" w:rsidTr="00295A76">
              <w:tc>
                <w:tcPr>
                  <w:tcW w:w="3284" w:type="dxa"/>
                </w:tcPr>
                <w:p w14:paraId="4466482B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>E-Mail Address:</w:t>
                  </w:r>
                </w:p>
              </w:tc>
              <w:tc>
                <w:tcPr>
                  <w:tcW w:w="6635" w:type="dxa"/>
                  <w:gridSpan w:val="3"/>
                </w:tcPr>
                <w:p w14:paraId="22EB7184" w14:textId="77777777" w:rsidR="008B66DC" w:rsidRPr="008B66DC" w:rsidRDefault="008B66DC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4D3915D" w14:textId="77777777" w:rsidR="00923DC6" w:rsidRPr="00C52D2D" w:rsidRDefault="00923DC6" w:rsidP="008B66DC">
            <w:pPr>
              <w:spacing w:before="120" w:after="0" w:line="240" w:lineRule="auto"/>
              <w:ind w:right="-590"/>
              <w:rPr>
                <w:rFonts w:ascii="Arial" w:hAnsi="Arial" w:cs="Arial"/>
                <w:b/>
              </w:rPr>
            </w:pPr>
          </w:p>
        </w:tc>
        <w:tc>
          <w:tcPr>
            <w:tcW w:w="6928" w:type="dxa"/>
            <w:tcBorders>
              <w:top w:val="nil"/>
              <w:left w:val="nil"/>
              <w:bottom w:val="nil"/>
              <w:right w:val="nil"/>
            </w:tcBorders>
          </w:tcPr>
          <w:p w14:paraId="537C87A2" w14:textId="77777777" w:rsidR="00923DC6" w:rsidRPr="00C52D2D" w:rsidRDefault="00923DC6" w:rsidP="00C52D2D">
            <w:pPr>
              <w:spacing w:before="120" w:after="0" w:line="240" w:lineRule="auto"/>
              <w:ind w:right="-590"/>
              <w:rPr>
                <w:rFonts w:ascii="Arial" w:hAnsi="Arial" w:cs="Arial"/>
              </w:rPr>
            </w:pPr>
          </w:p>
        </w:tc>
      </w:tr>
    </w:tbl>
    <w:p w14:paraId="2FF1B5AE" w14:textId="77777777" w:rsidR="008362DE" w:rsidRDefault="008362DE" w:rsidP="008362DE">
      <w:pPr>
        <w:spacing w:after="0" w:line="240" w:lineRule="auto"/>
        <w:ind w:right="-590"/>
        <w:rPr>
          <w:rFonts w:ascii="Arial" w:hAnsi="Arial" w:cs="Arial"/>
        </w:rPr>
      </w:pPr>
    </w:p>
    <w:p w14:paraId="66D3AAC0" w14:textId="652772D0" w:rsidR="00F10CF4" w:rsidRPr="00295A76" w:rsidRDefault="00F10CF4" w:rsidP="00F604C6">
      <w:pPr>
        <w:spacing w:after="0" w:line="360" w:lineRule="auto"/>
        <w:ind w:left="-144" w:right="-590"/>
        <w:rPr>
          <w:rFonts w:ascii="Arial" w:hAnsi="Arial" w:cs="Arial"/>
          <w:bCs/>
          <w:sz w:val="20"/>
          <w:szCs w:val="20"/>
        </w:rPr>
      </w:pPr>
      <w:r w:rsidRPr="00295A76">
        <w:rPr>
          <w:rFonts w:ascii="Arial" w:hAnsi="Arial" w:cs="Arial"/>
          <w:bCs/>
          <w:sz w:val="20"/>
          <w:szCs w:val="20"/>
        </w:rPr>
        <w:t xml:space="preserve">I wish to pay for </w:t>
      </w:r>
      <w:r w:rsidR="00295A76" w:rsidRPr="00295A76">
        <w:rPr>
          <w:rFonts w:ascii="Arial" w:hAnsi="Arial" w:cs="Arial"/>
          <w:bCs/>
          <w:sz w:val="20"/>
          <w:szCs w:val="20"/>
        </w:rPr>
        <w:t xml:space="preserve">(Please Tick): </w:t>
      </w:r>
    </w:p>
    <w:p w14:paraId="614A8015" w14:textId="77777777" w:rsidR="00D9512C" w:rsidRDefault="00D9512C" w:rsidP="00D9512C">
      <w:pPr>
        <w:spacing w:after="0" w:line="360" w:lineRule="auto"/>
        <w:ind w:left="-144" w:right="-590"/>
        <w:rPr>
          <w:rFonts w:ascii="Arial" w:hAnsi="Arial" w:cs="Arial"/>
          <w:b/>
          <w:sz w:val="20"/>
          <w:szCs w:val="20"/>
        </w:rPr>
      </w:pPr>
    </w:p>
    <w:p w14:paraId="02209AE5" w14:textId="77777777" w:rsidR="00F10CF4" w:rsidRPr="00295A76" w:rsidRDefault="00D9512C" w:rsidP="00D9512C">
      <w:pPr>
        <w:spacing w:after="0" w:line="360" w:lineRule="auto"/>
        <w:ind w:left="-144" w:right="-590"/>
        <w:rPr>
          <w:rFonts w:ascii="Arial" w:hAnsi="Arial" w:cs="Arial"/>
          <w:bCs/>
          <w:sz w:val="20"/>
          <w:szCs w:val="20"/>
        </w:rPr>
      </w:pPr>
      <w:r w:rsidRPr="00295A76">
        <w:rPr>
          <w:rFonts w:ascii="Arial" w:hAnsi="Arial" w:cs="Arial"/>
          <w:bCs/>
          <w:sz w:val="20"/>
          <w:szCs w:val="20"/>
        </w:rPr>
        <w:t>ACCA</w:t>
      </w:r>
    </w:p>
    <w:p w14:paraId="37E300EF" w14:textId="188750ED" w:rsidR="00F10CF4" w:rsidRPr="00295A76" w:rsidRDefault="00295A76" w:rsidP="00D9512C">
      <w:pPr>
        <w:spacing w:after="0" w:line="360" w:lineRule="auto"/>
        <w:ind w:left="-144" w:right="-590"/>
        <w:rPr>
          <w:rFonts w:ascii="Arial" w:hAnsi="Arial" w:cs="Arial"/>
          <w:bCs/>
          <w:sz w:val="20"/>
          <w:szCs w:val="20"/>
        </w:rPr>
      </w:pPr>
      <w:r w:rsidRPr="00295A76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7D949" wp14:editId="474C4C6A">
                <wp:simplePos x="0" y="0"/>
                <wp:positionH relativeFrom="column">
                  <wp:posOffset>4304581</wp:posOffset>
                </wp:positionH>
                <wp:positionV relativeFrom="paragraph">
                  <wp:posOffset>26083</wp:posOffset>
                </wp:positionV>
                <wp:extent cx="160919" cy="91021"/>
                <wp:effectExtent l="0" t="0" r="10795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19" cy="91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A9DDA" id="Rectangle 5" o:spid="_x0000_s1026" style="position:absolute;margin-left:338.95pt;margin-top:2.05pt;width:12.6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BlHgIAADo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"/>
            </w:pict>
          </mc:Fallback>
        </mc:AlternateContent>
      </w:r>
      <w:r w:rsidR="007A5639" w:rsidRPr="00295A76">
        <w:rPr>
          <w:rFonts w:ascii="Arial" w:hAnsi="Arial" w:cs="Arial"/>
          <w:bCs/>
          <w:sz w:val="20"/>
          <w:szCs w:val="20"/>
        </w:rPr>
        <w:t>Discounted</w:t>
      </w:r>
      <w:r w:rsidR="00F10CF4" w:rsidRPr="00295A76">
        <w:rPr>
          <w:rFonts w:ascii="Arial" w:hAnsi="Arial" w:cs="Arial"/>
          <w:bCs/>
          <w:sz w:val="20"/>
          <w:szCs w:val="20"/>
        </w:rPr>
        <w:t xml:space="preserve"> Initial </w:t>
      </w:r>
      <w:r w:rsidR="007A5639" w:rsidRPr="00295A76">
        <w:rPr>
          <w:rFonts w:ascii="Arial" w:hAnsi="Arial" w:cs="Arial"/>
          <w:bCs/>
          <w:sz w:val="20"/>
          <w:szCs w:val="20"/>
        </w:rPr>
        <w:t>Reg</w:t>
      </w:r>
      <w:r w:rsidR="00F10CF4" w:rsidRPr="00295A76">
        <w:rPr>
          <w:rFonts w:ascii="Arial" w:hAnsi="Arial" w:cs="Arial"/>
          <w:bCs/>
          <w:sz w:val="20"/>
          <w:szCs w:val="20"/>
        </w:rPr>
        <w:tab/>
      </w:r>
      <w:r w:rsidR="00F10CF4" w:rsidRPr="00295A76">
        <w:rPr>
          <w:rFonts w:ascii="Arial" w:hAnsi="Arial" w:cs="Arial"/>
          <w:bCs/>
          <w:sz w:val="20"/>
          <w:szCs w:val="20"/>
        </w:rPr>
        <w:tab/>
      </w:r>
      <w:r w:rsidR="00F10CF4" w:rsidRPr="00295A76">
        <w:rPr>
          <w:rFonts w:ascii="Arial" w:hAnsi="Arial" w:cs="Arial"/>
          <w:bCs/>
          <w:sz w:val="20"/>
          <w:szCs w:val="20"/>
        </w:rPr>
        <w:tab/>
      </w:r>
      <w:r w:rsidR="00F10CF4" w:rsidRPr="00295A76">
        <w:rPr>
          <w:rFonts w:ascii="Arial" w:hAnsi="Arial" w:cs="Arial"/>
          <w:bCs/>
          <w:sz w:val="20"/>
          <w:szCs w:val="20"/>
        </w:rPr>
        <w:tab/>
      </w:r>
      <w:r w:rsidR="00F10CF4" w:rsidRPr="00295A76">
        <w:rPr>
          <w:rFonts w:ascii="Arial" w:hAnsi="Arial" w:cs="Arial"/>
          <w:bCs/>
          <w:sz w:val="20"/>
          <w:szCs w:val="20"/>
        </w:rPr>
        <w:tab/>
      </w:r>
      <w:r w:rsidR="00CE183E" w:rsidRPr="00295A76">
        <w:rPr>
          <w:rFonts w:ascii="Arial" w:hAnsi="Arial" w:cs="Arial"/>
          <w:bCs/>
          <w:sz w:val="20"/>
          <w:szCs w:val="20"/>
        </w:rPr>
        <w:tab/>
      </w:r>
      <w:r w:rsidR="00CE183E" w:rsidRPr="00295A76">
        <w:rPr>
          <w:rFonts w:ascii="Arial" w:hAnsi="Arial" w:cs="Arial"/>
          <w:bCs/>
          <w:sz w:val="20"/>
          <w:szCs w:val="20"/>
        </w:rPr>
        <w:tab/>
      </w:r>
      <w:r w:rsidR="007A5639" w:rsidRPr="00295A76">
        <w:rPr>
          <w:rFonts w:ascii="Arial" w:hAnsi="Arial" w:cs="Arial"/>
          <w:bCs/>
          <w:sz w:val="20"/>
          <w:szCs w:val="20"/>
        </w:rPr>
        <w:t xml:space="preserve">              </w:t>
      </w:r>
      <w:r w:rsidR="00634BFA">
        <w:rPr>
          <w:rFonts w:ascii="Arial" w:hAnsi="Arial" w:cs="Arial"/>
          <w:bCs/>
          <w:sz w:val="20"/>
          <w:szCs w:val="20"/>
        </w:rPr>
        <w:t xml:space="preserve">BWP </w:t>
      </w:r>
      <w:r w:rsidR="007A5639" w:rsidRPr="00295A76">
        <w:rPr>
          <w:rFonts w:ascii="Arial" w:hAnsi="Arial" w:cs="Arial"/>
          <w:bCs/>
          <w:sz w:val="20"/>
          <w:szCs w:val="20"/>
        </w:rPr>
        <w:t>70</w:t>
      </w:r>
      <w:r w:rsidR="00CE183E" w:rsidRPr="00295A76">
        <w:rPr>
          <w:rFonts w:ascii="Arial" w:hAnsi="Arial" w:cs="Arial"/>
          <w:bCs/>
          <w:sz w:val="20"/>
          <w:szCs w:val="20"/>
        </w:rPr>
        <w:t>0</w:t>
      </w:r>
      <w:r w:rsidR="00634BFA">
        <w:rPr>
          <w:rFonts w:ascii="Arial" w:hAnsi="Arial" w:cs="Arial"/>
          <w:bCs/>
          <w:sz w:val="20"/>
          <w:szCs w:val="20"/>
        </w:rPr>
        <w:t>.00*</w:t>
      </w:r>
    </w:p>
    <w:p w14:paraId="1AA79E15" w14:textId="6F680553" w:rsidR="00D9512C" w:rsidRPr="00295A76" w:rsidRDefault="00295A76" w:rsidP="00D9512C">
      <w:pPr>
        <w:spacing w:after="0" w:line="360" w:lineRule="auto"/>
        <w:ind w:left="-144" w:right="-590"/>
        <w:rPr>
          <w:rFonts w:ascii="Arial" w:hAnsi="Arial" w:cs="Arial"/>
          <w:bCs/>
          <w:sz w:val="20"/>
          <w:szCs w:val="20"/>
        </w:rPr>
      </w:pPr>
      <w:r w:rsidRPr="00295A76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67D949" wp14:editId="4DFC9F43">
                <wp:simplePos x="0" y="0"/>
                <wp:positionH relativeFrom="column">
                  <wp:posOffset>4305300</wp:posOffset>
                </wp:positionH>
                <wp:positionV relativeFrom="paragraph">
                  <wp:posOffset>220980</wp:posOffset>
                </wp:positionV>
                <wp:extent cx="160020" cy="106680"/>
                <wp:effectExtent l="9525" t="13970" r="11430" b="127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714C8" id="Rectangle 7" o:spid="_x0000_s1026" style="position:absolute;margin-left:339pt;margin-top:17.4pt;width:12.6pt;height: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ZJIA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"/>
            </w:pict>
          </mc:Fallback>
        </mc:AlternateContent>
      </w:r>
      <w:r w:rsidRPr="00295A76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67D949" wp14:editId="56252CFE">
                <wp:simplePos x="0" y="0"/>
                <wp:positionH relativeFrom="column">
                  <wp:posOffset>4305300</wp:posOffset>
                </wp:positionH>
                <wp:positionV relativeFrom="paragraph">
                  <wp:posOffset>30480</wp:posOffset>
                </wp:positionV>
                <wp:extent cx="160020" cy="106680"/>
                <wp:effectExtent l="9525" t="13970" r="11430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4EA27" id="Rectangle 6" o:spid="_x0000_s1026" style="position:absolute;margin-left:339pt;margin-top:2.4pt;width:12.6pt;height: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/GIA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"/>
            </w:pict>
          </mc:Fallback>
        </mc:AlternateContent>
      </w:r>
      <w:r w:rsidR="00D9512C" w:rsidRPr="00295A76">
        <w:rPr>
          <w:rFonts w:ascii="Arial" w:hAnsi="Arial" w:cs="Arial"/>
          <w:bCs/>
          <w:sz w:val="20"/>
          <w:szCs w:val="20"/>
        </w:rPr>
        <w:t xml:space="preserve">Annual </w:t>
      </w:r>
      <w:proofErr w:type="gramStart"/>
      <w:r w:rsidR="00D9512C" w:rsidRPr="00295A76">
        <w:rPr>
          <w:rFonts w:ascii="Arial" w:hAnsi="Arial" w:cs="Arial"/>
          <w:bCs/>
          <w:sz w:val="20"/>
          <w:szCs w:val="20"/>
        </w:rPr>
        <w:t xml:space="preserve">Subscription  </w:t>
      </w:r>
      <w:r w:rsidR="00D9512C" w:rsidRPr="00295A76">
        <w:rPr>
          <w:rFonts w:ascii="Arial" w:hAnsi="Arial" w:cs="Arial"/>
          <w:bCs/>
          <w:sz w:val="20"/>
          <w:szCs w:val="20"/>
        </w:rPr>
        <w:tab/>
      </w:r>
      <w:proofErr w:type="gramEnd"/>
      <w:r w:rsidR="00D9512C" w:rsidRPr="00295A76">
        <w:rPr>
          <w:rFonts w:ascii="Arial" w:hAnsi="Arial" w:cs="Arial"/>
          <w:bCs/>
          <w:sz w:val="20"/>
          <w:szCs w:val="20"/>
        </w:rPr>
        <w:tab/>
      </w:r>
      <w:r w:rsidR="00D9512C" w:rsidRPr="00295A76">
        <w:rPr>
          <w:rFonts w:ascii="Arial" w:hAnsi="Arial" w:cs="Arial"/>
          <w:bCs/>
          <w:sz w:val="20"/>
          <w:szCs w:val="20"/>
        </w:rPr>
        <w:tab/>
      </w:r>
      <w:r w:rsidR="00D9512C" w:rsidRPr="00295A76">
        <w:rPr>
          <w:rFonts w:ascii="Arial" w:hAnsi="Arial" w:cs="Arial"/>
          <w:bCs/>
          <w:sz w:val="20"/>
          <w:szCs w:val="20"/>
        </w:rPr>
        <w:tab/>
      </w:r>
      <w:r w:rsidR="00D9512C" w:rsidRPr="00295A76">
        <w:rPr>
          <w:rFonts w:ascii="Arial" w:hAnsi="Arial" w:cs="Arial"/>
          <w:bCs/>
          <w:sz w:val="20"/>
          <w:szCs w:val="20"/>
        </w:rPr>
        <w:tab/>
      </w:r>
      <w:r w:rsidR="00D9512C" w:rsidRPr="00295A76">
        <w:rPr>
          <w:rFonts w:ascii="Arial" w:hAnsi="Arial" w:cs="Arial"/>
          <w:bCs/>
          <w:sz w:val="20"/>
          <w:szCs w:val="20"/>
        </w:rPr>
        <w:tab/>
      </w:r>
      <w:r w:rsidR="00D9512C" w:rsidRPr="00295A76">
        <w:rPr>
          <w:rFonts w:ascii="Arial" w:hAnsi="Arial" w:cs="Arial"/>
          <w:bCs/>
          <w:sz w:val="20"/>
          <w:szCs w:val="20"/>
        </w:rPr>
        <w:tab/>
        <w:t xml:space="preserve">              </w:t>
      </w:r>
      <w:r w:rsidR="00634BFA">
        <w:rPr>
          <w:rFonts w:ascii="Arial" w:hAnsi="Arial" w:cs="Arial"/>
          <w:bCs/>
          <w:sz w:val="20"/>
          <w:szCs w:val="20"/>
        </w:rPr>
        <w:t xml:space="preserve">BWP </w:t>
      </w:r>
      <w:r w:rsidR="00D9512C" w:rsidRPr="00295A76">
        <w:rPr>
          <w:rFonts w:ascii="Arial" w:hAnsi="Arial" w:cs="Arial"/>
          <w:bCs/>
          <w:sz w:val="20"/>
          <w:szCs w:val="20"/>
        </w:rPr>
        <w:t>1</w:t>
      </w:r>
      <w:r w:rsidR="007A5639" w:rsidRPr="00295A76">
        <w:rPr>
          <w:rFonts w:ascii="Arial" w:hAnsi="Arial" w:cs="Arial"/>
          <w:bCs/>
          <w:sz w:val="20"/>
          <w:szCs w:val="20"/>
        </w:rPr>
        <w:t>730</w:t>
      </w:r>
      <w:r w:rsidR="00634BFA">
        <w:rPr>
          <w:rFonts w:ascii="Arial" w:hAnsi="Arial" w:cs="Arial"/>
          <w:bCs/>
          <w:sz w:val="20"/>
          <w:szCs w:val="20"/>
        </w:rPr>
        <w:t>.00*</w:t>
      </w:r>
    </w:p>
    <w:p w14:paraId="2B683A29" w14:textId="04A12F9A" w:rsidR="00D9512C" w:rsidRPr="00295A76" w:rsidRDefault="00D9512C" w:rsidP="00D9512C">
      <w:pPr>
        <w:spacing w:after="0" w:line="360" w:lineRule="auto"/>
        <w:ind w:left="-144" w:right="-590"/>
        <w:rPr>
          <w:rFonts w:ascii="Arial" w:hAnsi="Arial" w:cs="Arial"/>
          <w:bCs/>
          <w:sz w:val="20"/>
          <w:szCs w:val="20"/>
        </w:rPr>
      </w:pPr>
      <w:proofErr w:type="gramStart"/>
      <w:r w:rsidRPr="00295A76">
        <w:rPr>
          <w:rFonts w:ascii="Arial" w:hAnsi="Arial" w:cs="Arial"/>
          <w:bCs/>
          <w:sz w:val="20"/>
          <w:szCs w:val="20"/>
        </w:rPr>
        <w:t xml:space="preserve">Renewal  </w:t>
      </w:r>
      <w:r w:rsidRPr="00295A76">
        <w:rPr>
          <w:rFonts w:ascii="Arial" w:hAnsi="Arial" w:cs="Arial"/>
          <w:bCs/>
          <w:sz w:val="20"/>
          <w:szCs w:val="20"/>
        </w:rPr>
        <w:tab/>
      </w:r>
      <w:proofErr w:type="gramEnd"/>
      <w:r w:rsidRPr="00295A76">
        <w:rPr>
          <w:rFonts w:ascii="Arial" w:hAnsi="Arial" w:cs="Arial"/>
          <w:bCs/>
          <w:sz w:val="20"/>
          <w:szCs w:val="20"/>
        </w:rPr>
        <w:tab/>
      </w:r>
      <w:r w:rsidRPr="00295A76">
        <w:rPr>
          <w:rFonts w:ascii="Arial" w:hAnsi="Arial" w:cs="Arial"/>
          <w:bCs/>
          <w:sz w:val="20"/>
          <w:szCs w:val="20"/>
        </w:rPr>
        <w:tab/>
      </w:r>
      <w:r w:rsidRPr="00295A76">
        <w:rPr>
          <w:rFonts w:ascii="Arial" w:hAnsi="Arial" w:cs="Arial"/>
          <w:bCs/>
          <w:sz w:val="20"/>
          <w:szCs w:val="20"/>
        </w:rPr>
        <w:tab/>
      </w:r>
      <w:r w:rsidRPr="00295A76">
        <w:rPr>
          <w:rFonts w:ascii="Arial" w:hAnsi="Arial" w:cs="Arial"/>
          <w:bCs/>
          <w:sz w:val="20"/>
          <w:szCs w:val="20"/>
        </w:rPr>
        <w:tab/>
      </w:r>
      <w:r w:rsidRPr="00295A76">
        <w:rPr>
          <w:rFonts w:ascii="Arial" w:hAnsi="Arial" w:cs="Arial"/>
          <w:bCs/>
          <w:sz w:val="20"/>
          <w:szCs w:val="20"/>
        </w:rPr>
        <w:tab/>
      </w:r>
      <w:r w:rsidRPr="00295A76">
        <w:rPr>
          <w:rFonts w:ascii="Arial" w:hAnsi="Arial" w:cs="Arial"/>
          <w:bCs/>
          <w:sz w:val="20"/>
          <w:szCs w:val="20"/>
        </w:rPr>
        <w:tab/>
      </w:r>
      <w:r w:rsidRPr="00295A76">
        <w:rPr>
          <w:rFonts w:ascii="Arial" w:hAnsi="Arial" w:cs="Arial"/>
          <w:bCs/>
          <w:sz w:val="20"/>
          <w:szCs w:val="20"/>
        </w:rPr>
        <w:tab/>
      </w:r>
      <w:r w:rsidRPr="00295A76">
        <w:rPr>
          <w:rFonts w:ascii="Arial" w:hAnsi="Arial" w:cs="Arial"/>
          <w:bCs/>
          <w:sz w:val="20"/>
          <w:szCs w:val="20"/>
        </w:rPr>
        <w:tab/>
      </w:r>
      <w:r w:rsidR="007A5639" w:rsidRPr="00295A76">
        <w:rPr>
          <w:rFonts w:ascii="Arial" w:hAnsi="Arial" w:cs="Arial"/>
          <w:bCs/>
          <w:sz w:val="20"/>
          <w:szCs w:val="20"/>
        </w:rPr>
        <w:t xml:space="preserve"> </w:t>
      </w:r>
      <w:r w:rsidR="00634BFA">
        <w:rPr>
          <w:rFonts w:ascii="Arial" w:hAnsi="Arial" w:cs="Arial"/>
          <w:bCs/>
          <w:sz w:val="20"/>
          <w:szCs w:val="20"/>
        </w:rPr>
        <w:t xml:space="preserve">BWP </w:t>
      </w:r>
      <w:r w:rsidR="00CE183E" w:rsidRPr="00295A76">
        <w:rPr>
          <w:rFonts w:ascii="Arial" w:hAnsi="Arial" w:cs="Arial"/>
          <w:bCs/>
          <w:sz w:val="20"/>
          <w:szCs w:val="20"/>
        </w:rPr>
        <w:t>1540</w:t>
      </w:r>
      <w:r w:rsidR="00634BFA">
        <w:rPr>
          <w:rFonts w:ascii="Arial" w:hAnsi="Arial" w:cs="Arial"/>
          <w:bCs/>
          <w:sz w:val="20"/>
          <w:szCs w:val="20"/>
        </w:rPr>
        <w:t>.00*</w:t>
      </w:r>
    </w:p>
    <w:p w14:paraId="2FEFCC51" w14:textId="77777777" w:rsidR="00F10CF4" w:rsidRPr="00295A76" w:rsidRDefault="00F10CF4" w:rsidP="00295A76">
      <w:pPr>
        <w:spacing w:after="0" w:line="360" w:lineRule="auto"/>
        <w:ind w:right="-590"/>
        <w:rPr>
          <w:rFonts w:ascii="Arial" w:hAnsi="Arial" w:cs="Arial"/>
          <w:bCs/>
          <w:sz w:val="20"/>
          <w:szCs w:val="20"/>
        </w:rPr>
      </w:pPr>
    </w:p>
    <w:p w14:paraId="1D7DFAD9" w14:textId="77777777" w:rsidR="00F10CF4" w:rsidRPr="00295A76" w:rsidRDefault="00F10CF4" w:rsidP="00F604C6">
      <w:pPr>
        <w:spacing w:after="0" w:line="360" w:lineRule="auto"/>
        <w:ind w:left="-144" w:right="-590"/>
        <w:rPr>
          <w:rFonts w:ascii="Arial" w:hAnsi="Arial" w:cs="Arial"/>
          <w:bCs/>
          <w:sz w:val="20"/>
          <w:szCs w:val="20"/>
        </w:rPr>
      </w:pPr>
    </w:p>
    <w:p w14:paraId="050D0BE3" w14:textId="7147D4D8" w:rsidR="001A7749" w:rsidRPr="00295A76" w:rsidRDefault="00295A76" w:rsidP="00F604C6">
      <w:pPr>
        <w:spacing w:after="0" w:line="360" w:lineRule="auto"/>
        <w:ind w:left="-144" w:right="-590"/>
        <w:rPr>
          <w:rFonts w:ascii="Arial" w:hAnsi="Arial" w:cs="Arial"/>
          <w:bCs/>
          <w:sz w:val="20"/>
          <w:szCs w:val="20"/>
        </w:rPr>
      </w:pPr>
      <w:r w:rsidRPr="00295A76">
        <w:rPr>
          <w:rFonts w:ascii="Arial" w:hAnsi="Arial" w:cs="Arial"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06C1DD" wp14:editId="0DE22DAA">
                <wp:simplePos x="0" y="0"/>
                <wp:positionH relativeFrom="column">
                  <wp:posOffset>4586269</wp:posOffset>
                </wp:positionH>
                <wp:positionV relativeFrom="paragraph">
                  <wp:posOffset>103505</wp:posOffset>
                </wp:positionV>
                <wp:extent cx="495300" cy="0"/>
                <wp:effectExtent l="17145" t="19685" r="20955" b="184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79E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61.1pt;margin-top:8.15pt;width:3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" strokeweight="2.25pt"/>
            </w:pict>
          </mc:Fallback>
        </mc:AlternateContent>
      </w:r>
      <w:r w:rsidR="001A7749" w:rsidRPr="00295A7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TOTAL COST</w:t>
      </w:r>
    </w:p>
    <w:p w14:paraId="608DA7A7" w14:textId="483626FF" w:rsidR="00884FC7" w:rsidRDefault="00884FC7" w:rsidP="00F10CF4">
      <w:pPr>
        <w:spacing w:after="0" w:line="240" w:lineRule="auto"/>
        <w:ind w:left="-567" w:right="-590"/>
        <w:rPr>
          <w:rFonts w:ascii="Arial" w:hAnsi="Arial" w:cs="Arial"/>
          <w:b/>
          <w:sz w:val="18"/>
          <w:szCs w:val="18"/>
        </w:rPr>
      </w:pPr>
      <w:r w:rsidRPr="00295A76">
        <w:rPr>
          <w:rFonts w:ascii="Arial" w:hAnsi="Arial" w:cs="Arial"/>
          <w:bCs/>
          <w:sz w:val="18"/>
          <w:szCs w:val="18"/>
        </w:rPr>
        <w:t>Please Note the Following</w:t>
      </w:r>
      <w:r w:rsidRPr="00AB6B16">
        <w:rPr>
          <w:rFonts w:ascii="Arial" w:hAnsi="Arial" w:cs="Arial"/>
          <w:b/>
          <w:sz w:val="18"/>
          <w:szCs w:val="18"/>
        </w:rPr>
        <w:t>:</w:t>
      </w:r>
    </w:p>
    <w:p w14:paraId="3565A79B" w14:textId="77777777" w:rsidR="00F10CF4" w:rsidRPr="00F10CF4" w:rsidRDefault="00F10CF4" w:rsidP="00F10CF4">
      <w:pPr>
        <w:spacing w:after="0" w:line="240" w:lineRule="auto"/>
        <w:ind w:left="-567" w:right="-590"/>
        <w:rPr>
          <w:rFonts w:ascii="Arial" w:hAnsi="Arial" w:cs="Arial"/>
          <w:b/>
          <w:sz w:val="18"/>
          <w:szCs w:val="18"/>
        </w:rPr>
      </w:pPr>
    </w:p>
    <w:p w14:paraId="63B12CF1" w14:textId="722FDCE3" w:rsidR="00884FC7" w:rsidRPr="00634BFA" w:rsidRDefault="00884FC7" w:rsidP="00634BFA">
      <w:pPr>
        <w:pStyle w:val="ListParagraph"/>
        <w:numPr>
          <w:ilvl w:val="0"/>
          <w:numId w:val="1"/>
        </w:numPr>
        <w:spacing w:line="360" w:lineRule="auto"/>
        <w:ind w:left="-148" w:right="-16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Banking Details:  </w:t>
      </w:r>
      <w:proofErr w:type="spellStart"/>
      <w:r w:rsidRPr="00CD1DBB">
        <w:rPr>
          <w:rFonts w:ascii="Arial" w:hAnsi="Arial" w:cs="Arial"/>
          <w:b/>
          <w:sz w:val="18"/>
          <w:szCs w:val="18"/>
        </w:rPr>
        <w:t>Rankuke</w:t>
      </w:r>
      <w:proofErr w:type="spellEnd"/>
      <w:r w:rsidRPr="00CD1DBB">
        <w:rPr>
          <w:rFonts w:ascii="Arial" w:hAnsi="Arial" w:cs="Arial"/>
          <w:b/>
          <w:sz w:val="18"/>
          <w:szCs w:val="18"/>
        </w:rPr>
        <w:t xml:space="preserve"> </w:t>
      </w:r>
      <w:r w:rsidR="00634BFA">
        <w:rPr>
          <w:rFonts w:ascii="Arial" w:hAnsi="Arial" w:cs="Arial"/>
          <w:b/>
          <w:sz w:val="18"/>
          <w:szCs w:val="18"/>
        </w:rPr>
        <w:t>Training Institute</w:t>
      </w:r>
      <w:r>
        <w:rPr>
          <w:rFonts w:ascii="Arial" w:hAnsi="Arial" w:cs="Arial"/>
          <w:sz w:val="18"/>
          <w:szCs w:val="18"/>
        </w:rPr>
        <w:t xml:space="preserve"> – </w:t>
      </w:r>
      <w:r w:rsidR="00634BFA">
        <w:rPr>
          <w:rFonts w:ascii="Arial" w:hAnsi="Arial" w:cs="Arial"/>
          <w:b/>
          <w:sz w:val="18"/>
          <w:szCs w:val="18"/>
        </w:rPr>
        <w:t>FNB</w:t>
      </w:r>
      <w:r>
        <w:rPr>
          <w:rFonts w:ascii="Arial" w:hAnsi="Arial" w:cs="Arial"/>
          <w:b/>
          <w:sz w:val="18"/>
          <w:szCs w:val="18"/>
        </w:rPr>
        <w:t xml:space="preserve">, Mall Branch, Account No. </w:t>
      </w:r>
      <w:r w:rsidR="00634BFA">
        <w:rPr>
          <w:rFonts w:ascii="Arial" w:hAnsi="Arial" w:cs="Arial"/>
          <w:b/>
          <w:sz w:val="18"/>
          <w:szCs w:val="18"/>
        </w:rPr>
        <w:t>6286790135</w:t>
      </w:r>
      <w:r w:rsidR="00634BFA">
        <w:rPr>
          <w:rFonts w:ascii="Arial" w:hAnsi="Arial" w:cs="Arial"/>
          <w:b/>
          <w:sz w:val="18"/>
          <w:szCs w:val="18"/>
        </w:rPr>
        <w:br/>
        <w:t>* Prices subject to exchange rate.</w:t>
      </w:r>
    </w:p>
    <w:p w14:paraId="1F16012E" w14:textId="77777777" w:rsidR="003774CE" w:rsidRDefault="003774CE" w:rsidP="001A7749">
      <w:pPr>
        <w:pStyle w:val="ListParagraph"/>
        <w:rPr>
          <w:rFonts w:ascii="Arial" w:hAnsi="Arial" w:cs="Arial"/>
          <w:sz w:val="18"/>
          <w:szCs w:val="18"/>
        </w:rPr>
      </w:pPr>
    </w:p>
    <w:p w14:paraId="2A37FD35" w14:textId="77777777" w:rsidR="001A7749" w:rsidRDefault="001A7749" w:rsidP="001A7749">
      <w:pPr>
        <w:pStyle w:val="ListParagraph"/>
        <w:spacing w:after="0" w:line="240" w:lineRule="auto"/>
        <w:ind w:left="-142" w:right="-165"/>
        <w:rPr>
          <w:rFonts w:ascii="Arial" w:hAnsi="Arial" w:cs="Arial"/>
          <w:sz w:val="18"/>
          <w:szCs w:val="18"/>
        </w:rPr>
      </w:pPr>
    </w:p>
    <w:p w14:paraId="40F99646" w14:textId="77777777" w:rsidR="001A7749" w:rsidRPr="00C52D2D" w:rsidRDefault="001A7749" w:rsidP="001A7749">
      <w:pPr>
        <w:pStyle w:val="ListParagraph"/>
        <w:spacing w:after="0" w:line="240" w:lineRule="auto"/>
        <w:ind w:left="-142" w:right="-1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 Signature…………………………………………………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Date……………………………………………</w:t>
      </w:r>
    </w:p>
    <w:sectPr w:rsidR="001A7749" w:rsidRPr="00C52D2D" w:rsidSect="00A86226">
      <w:headerReference w:type="default" r:id="rId7"/>
      <w:footerReference w:type="default" r:id="rId8"/>
      <w:pgSz w:w="11906" w:h="16838"/>
      <w:pgMar w:top="1268" w:right="926" w:bottom="540" w:left="1440" w:header="270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67858" w14:textId="77777777" w:rsidR="00746282" w:rsidRDefault="00746282" w:rsidP="00923DC6">
      <w:pPr>
        <w:spacing w:after="0" w:line="240" w:lineRule="auto"/>
      </w:pPr>
      <w:r>
        <w:separator/>
      </w:r>
    </w:p>
  </w:endnote>
  <w:endnote w:type="continuationSeparator" w:id="0">
    <w:p w14:paraId="194C445B" w14:textId="77777777" w:rsidR="00746282" w:rsidRDefault="00746282" w:rsidP="0092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74F22" w14:textId="77777777" w:rsidR="00F77CC1" w:rsidRPr="00D81C27" w:rsidRDefault="00F77CC1" w:rsidP="00196EC2">
    <w:pPr>
      <w:pStyle w:val="Footer"/>
      <w:ind w:left="-567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proofErr w:type="spellStart"/>
    <w:r>
      <w:rPr>
        <w:rFonts w:ascii="Arial" w:hAnsi="Arial" w:cs="Arial"/>
        <w:sz w:val="14"/>
        <w:szCs w:val="14"/>
      </w:rPr>
      <w:t>Rankuke</w:t>
    </w:r>
    <w:proofErr w:type="spellEnd"/>
    <w:r>
      <w:rPr>
        <w:rFonts w:ascii="Arial" w:hAnsi="Arial" w:cs="Arial"/>
        <w:sz w:val="14"/>
        <w:szCs w:val="14"/>
      </w:rPr>
      <w:t>/</w:t>
    </w:r>
    <w:proofErr w:type="spellStart"/>
    <w:r>
      <w:rPr>
        <w:rFonts w:ascii="Arial" w:hAnsi="Arial" w:cs="Arial"/>
        <w:sz w:val="14"/>
        <w:szCs w:val="14"/>
      </w:rPr>
      <w:t>aat</w:t>
    </w:r>
    <w:proofErr w:type="spellEnd"/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cbe</w:t>
    </w:r>
    <w:proofErr w:type="spellEnd"/>
    <w:r>
      <w:rPr>
        <w:rFonts w:ascii="Arial" w:hAnsi="Arial" w:cs="Arial"/>
        <w:sz w:val="14"/>
        <w:szCs w:val="14"/>
      </w:rPr>
      <w:t xml:space="preserve"> form/09</w:t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0A772" w14:textId="77777777" w:rsidR="00746282" w:rsidRDefault="00746282" w:rsidP="00923DC6">
      <w:pPr>
        <w:spacing w:after="0" w:line="240" w:lineRule="auto"/>
      </w:pPr>
      <w:r>
        <w:separator/>
      </w:r>
    </w:p>
  </w:footnote>
  <w:footnote w:type="continuationSeparator" w:id="0">
    <w:p w14:paraId="3E1BE1BB" w14:textId="77777777" w:rsidR="00746282" w:rsidRDefault="00746282" w:rsidP="0092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4A4D" w14:textId="1798D4E8" w:rsidR="00F77CC1" w:rsidRPr="00AB418C" w:rsidRDefault="00634BFA" w:rsidP="00AB418C">
    <w:pPr>
      <w:pStyle w:val="Header"/>
      <w:rPr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C93E2" wp14:editId="60CC5148">
          <wp:simplePos x="0" y="0"/>
          <wp:positionH relativeFrom="column">
            <wp:posOffset>-701749</wp:posOffset>
          </wp:positionH>
          <wp:positionV relativeFrom="paragraph">
            <wp:posOffset>-21265</wp:posOffset>
          </wp:positionV>
          <wp:extent cx="6949131" cy="149395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131" cy="149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24C6C"/>
    <w:multiLevelType w:val="hybridMultilevel"/>
    <w:tmpl w:val="FF3E8A60"/>
    <w:lvl w:ilvl="0" w:tplc="F310563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9580936"/>
    <w:multiLevelType w:val="hybridMultilevel"/>
    <w:tmpl w:val="3F143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03B2"/>
    <w:multiLevelType w:val="hybridMultilevel"/>
    <w:tmpl w:val="F9442F5A"/>
    <w:lvl w:ilvl="0" w:tplc="F310563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1157EBE"/>
    <w:multiLevelType w:val="hybridMultilevel"/>
    <w:tmpl w:val="12CEE4AC"/>
    <w:lvl w:ilvl="0" w:tplc="F310563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4E6429B7"/>
    <w:multiLevelType w:val="hybridMultilevel"/>
    <w:tmpl w:val="1DAE0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30CAD"/>
    <w:multiLevelType w:val="hybridMultilevel"/>
    <w:tmpl w:val="4DF4E8E4"/>
    <w:lvl w:ilvl="0" w:tplc="F31056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47"/>
    <w:rsid w:val="000331EE"/>
    <w:rsid w:val="0003480E"/>
    <w:rsid w:val="000434D5"/>
    <w:rsid w:val="00075503"/>
    <w:rsid w:val="00075E05"/>
    <w:rsid w:val="00077D5A"/>
    <w:rsid w:val="00095050"/>
    <w:rsid w:val="00095923"/>
    <w:rsid w:val="000D799C"/>
    <w:rsid w:val="00186284"/>
    <w:rsid w:val="00192581"/>
    <w:rsid w:val="00196EC2"/>
    <w:rsid w:val="001A7749"/>
    <w:rsid w:val="001F5B01"/>
    <w:rsid w:val="00295A76"/>
    <w:rsid w:val="002F74F3"/>
    <w:rsid w:val="0030497D"/>
    <w:rsid w:val="00321EB9"/>
    <w:rsid w:val="003324CA"/>
    <w:rsid w:val="003774CE"/>
    <w:rsid w:val="003A7CE4"/>
    <w:rsid w:val="003D08EB"/>
    <w:rsid w:val="004304D7"/>
    <w:rsid w:val="00461B07"/>
    <w:rsid w:val="004D166D"/>
    <w:rsid w:val="005413D6"/>
    <w:rsid w:val="00555A53"/>
    <w:rsid w:val="005842B6"/>
    <w:rsid w:val="005962C9"/>
    <w:rsid w:val="006102F2"/>
    <w:rsid w:val="00634BFA"/>
    <w:rsid w:val="00643595"/>
    <w:rsid w:val="006478B9"/>
    <w:rsid w:val="006553C7"/>
    <w:rsid w:val="006946BF"/>
    <w:rsid w:val="006A1B47"/>
    <w:rsid w:val="006A4880"/>
    <w:rsid w:val="006E6EC1"/>
    <w:rsid w:val="00716CEE"/>
    <w:rsid w:val="00737380"/>
    <w:rsid w:val="00746282"/>
    <w:rsid w:val="007977DA"/>
    <w:rsid w:val="007A5639"/>
    <w:rsid w:val="008362DE"/>
    <w:rsid w:val="00841D5F"/>
    <w:rsid w:val="00852ADE"/>
    <w:rsid w:val="00884FC7"/>
    <w:rsid w:val="00897E33"/>
    <w:rsid w:val="008B66DC"/>
    <w:rsid w:val="008F1030"/>
    <w:rsid w:val="00923DC6"/>
    <w:rsid w:val="009A5D67"/>
    <w:rsid w:val="009B2413"/>
    <w:rsid w:val="009D2A3B"/>
    <w:rsid w:val="00A371C3"/>
    <w:rsid w:val="00A44F9B"/>
    <w:rsid w:val="00A5283B"/>
    <w:rsid w:val="00A741B7"/>
    <w:rsid w:val="00A86226"/>
    <w:rsid w:val="00AB418C"/>
    <w:rsid w:val="00AB6B16"/>
    <w:rsid w:val="00AC375A"/>
    <w:rsid w:val="00AD0305"/>
    <w:rsid w:val="00AD5CFF"/>
    <w:rsid w:val="00AF4EB9"/>
    <w:rsid w:val="00B026A2"/>
    <w:rsid w:val="00B7362D"/>
    <w:rsid w:val="00B91230"/>
    <w:rsid w:val="00C03465"/>
    <w:rsid w:val="00C0690B"/>
    <w:rsid w:val="00C20298"/>
    <w:rsid w:val="00C45939"/>
    <w:rsid w:val="00C52D2D"/>
    <w:rsid w:val="00C81CEF"/>
    <w:rsid w:val="00CB3840"/>
    <w:rsid w:val="00CD1DBB"/>
    <w:rsid w:val="00CE183E"/>
    <w:rsid w:val="00D2430E"/>
    <w:rsid w:val="00D42F68"/>
    <w:rsid w:val="00D50BE2"/>
    <w:rsid w:val="00D53E79"/>
    <w:rsid w:val="00D81C27"/>
    <w:rsid w:val="00D81E71"/>
    <w:rsid w:val="00D9512C"/>
    <w:rsid w:val="00DB4C63"/>
    <w:rsid w:val="00DC4F32"/>
    <w:rsid w:val="00DC722D"/>
    <w:rsid w:val="00DF3723"/>
    <w:rsid w:val="00E34A3B"/>
    <w:rsid w:val="00E84160"/>
    <w:rsid w:val="00ED50D7"/>
    <w:rsid w:val="00F10CF4"/>
    <w:rsid w:val="00F56F30"/>
    <w:rsid w:val="00F604C6"/>
    <w:rsid w:val="00F64C1C"/>
    <w:rsid w:val="00F67E58"/>
    <w:rsid w:val="00F77CC1"/>
    <w:rsid w:val="00FB7837"/>
    <w:rsid w:val="00FF2F85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84377"/>
  <w15:docId w15:val="{E1D0B4D6-FA71-450F-AC84-3009F0CD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C3"/>
    <w:pPr>
      <w:spacing w:after="200" w:line="276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C6"/>
  </w:style>
  <w:style w:type="paragraph" w:styleId="Footer">
    <w:name w:val="footer"/>
    <w:basedOn w:val="Normal"/>
    <w:link w:val="FooterChar"/>
    <w:uiPriority w:val="99"/>
    <w:unhideWhenUsed/>
    <w:rsid w:val="0092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C6"/>
  </w:style>
  <w:style w:type="paragraph" w:styleId="BalloonText">
    <w:name w:val="Balloon Text"/>
    <w:basedOn w:val="Normal"/>
    <w:link w:val="BalloonTextChar"/>
    <w:uiPriority w:val="99"/>
    <w:semiHidden/>
    <w:unhideWhenUsed/>
    <w:rsid w:val="0092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D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81E71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FF79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C3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kunda\My%20Documents\ACCA%20COMPUTER%20BASED%20EXAMIN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ACCA COMPUTER BASED EXAMINATION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Links>
    <vt:vector size="18" baseType="variant"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http://www.accaglobal.com/gb/en/student/acca-qual-student-journey/qual-resource/acca-qualification/f4.html</vt:lpwstr>
      </vt:variant>
      <vt:variant>
        <vt:lpwstr/>
      </vt:variant>
      <vt:variant>
        <vt:i4>2687088</vt:i4>
      </vt:variant>
      <vt:variant>
        <vt:i4>3</vt:i4>
      </vt:variant>
      <vt:variant>
        <vt:i4>0</vt:i4>
      </vt:variant>
      <vt:variant>
        <vt:i4>5</vt:i4>
      </vt:variant>
      <vt:variant>
        <vt:lpwstr>http://www.rankuke.com/</vt:lpwstr>
      </vt:variant>
      <vt:variant>
        <vt:lpwstr/>
      </vt:variant>
      <vt:variant>
        <vt:i4>131111</vt:i4>
      </vt:variant>
      <vt:variant>
        <vt:i4>0</vt:i4>
      </vt:variant>
      <vt:variant>
        <vt:i4>0</vt:i4>
      </vt:variant>
      <vt:variant>
        <vt:i4>5</vt:i4>
      </vt:variant>
      <vt:variant>
        <vt:lpwstr>mailto:Admin@rankuke.com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Ntokozo Moyo</cp:lastModifiedBy>
  <cp:revision>3</cp:revision>
  <cp:lastPrinted>2020-12-11T11:03:00Z</cp:lastPrinted>
  <dcterms:created xsi:type="dcterms:W3CDTF">2020-03-16T08:24:00Z</dcterms:created>
  <dcterms:modified xsi:type="dcterms:W3CDTF">2020-12-11T11:07:00Z</dcterms:modified>
</cp:coreProperties>
</file>