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008D" w14:textId="77777777" w:rsidR="00B7362D" w:rsidRPr="008B66DC" w:rsidRDefault="00B7362D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027FB76" w14:textId="77777777" w:rsidR="008E1F88" w:rsidRDefault="008E1F88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151221" w14:textId="77777777" w:rsidR="008E1F88" w:rsidRDefault="008E1F88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B65CFF" w14:textId="77777777" w:rsidR="008E1F88" w:rsidRDefault="008E1F88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7C07BA" w14:textId="736577EB" w:rsidR="00923DC6" w:rsidRDefault="003A7CE4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ACCA</w:t>
      </w:r>
      <w:r w:rsidR="00923DC6">
        <w:rPr>
          <w:rFonts w:ascii="Arial" w:hAnsi="Arial" w:cs="Arial"/>
          <w:b/>
          <w:sz w:val="32"/>
          <w:szCs w:val="32"/>
          <w:u w:val="single"/>
        </w:rPr>
        <w:t xml:space="preserve"> COMPUTER BASED EXAMINATION </w:t>
      </w:r>
    </w:p>
    <w:p w14:paraId="514130A1" w14:textId="77777777" w:rsidR="00A371C3" w:rsidRDefault="00923DC6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APPLICATION FORM:</w:t>
      </w:r>
    </w:p>
    <w:tbl>
      <w:tblPr>
        <w:tblW w:w="16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5"/>
        <w:gridCol w:w="6928"/>
      </w:tblGrid>
      <w:tr w:rsidR="00D81C27" w:rsidRPr="00C52D2D" w14:paraId="7B111464" w14:textId="77777777" w:rsidTr="00852ADE">
        <w:trPr>
          <w:trHeight w:val="3025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07"/>
              <w:tblW w:w="9549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2357"/>
              <w:gridCol w:w="1787"/>
              <w:gridCol w:w="2491"/>
            </w:tblGrid>
            <w:tr w:rsidR="008B66DC" w:rsidRPr="00C52D2D" w14:paraId="6BEEDDDF" w14:textId="77777777" w:rsidTr="008B66DC">
              <w:tc>
                <w:tcPr>
                  <w:tcW w:w="2914" w:type="dxa"/>
                </w:tcPr>
                <w:p w14:paraId="4CF363F5" w14:textId="77777777" w:rsidR="008B66DC" w:rsidRPr="008B66DC" w:rsidRDefault="003A7CE4" w:rsidP="00C45939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ACCA</w:t>
                  </w:r>
                  <w:r w:rsidR="008B66DC" w:rsidRPr="00C52D2D">
                    <w:rPr>
                      <w:rFonts w:ascii="Arial" w:hAnsi="Arial" w:cs="Arial"/>
                      <w:b/>
                    </w:rPr>
                    <w:t xml:space="preserve"> Student No</w:t>
                  </w:r>
                  <w:r w:rsidR="008B66DC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357" w:type="dxa"/>
                </w:tcPr>
                <w:p w14:paraId="304E952E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7" w:type="dxa"/>
                </w:tcPr>
                <w:p w14:paraId="51BDE41F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Date of Birth:</w:t>
                  </w:r>
                </w:p>
              </w:tc>
              <w:tc>
                <w:tcPr>
                  <w:tcW w:w="2491" w:type="dxa"/>
                </w:tcPr>
                <w:p w14:paraId="7CE54E01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 xml:space="preserve">                   </w:t>
                  </w:r>
                </w:p>
                <w:p w14:paraId="03EE66EA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DD / MM / YY</w:t>
                  </w:r>
                </w:p>
              </w:tc>
            </w:tr>
            <w:tr w:rsidR="008B66DC" w:rsidRPr="00C52D2D" w14:paraId="56103BC3" w14:textId="77777777" w:rsidTr="003324CA">
              <w:tc>
                <w:tcPr>
                  <w:tcW w:w="9549" w:type="dxa"/>
                  <w:gridSpan w:val="4"/>
                </w:tcPr>
                <w:p w14:paraId="45C29D10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Title (Mr / Mrs /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Ms)</w:t>
                  </w: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Passport/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Omang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No:</w:t>
                  </w:r>
                </w:p>
              </w:tc>
            </w:tr>
            <w:tr w:rsidR="008B66DC" w:rsidRPr="00C52D2D" w14:paraId="3BA03BFD" w14:textId="77777777" w:rsidTr="008B66DC">
              <w:tc>
                <w:tcPr>
                  <w:tcW w:w="2914" w:type="dxa"/>
                </w:tcPr>
                <w:p w14:paraId="47D19695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Full Name &amp; Surname:</w:t>
                  </w:r>
                </w:p>
              </w:tc>
              <w:tc>
                <w:tcPr>
                  <w:tcW w:w="6635" w:type="dxa"/>
                  <w:gridSpan w:val="3"/>
                </w:tcPr>
                <w:p w14:paraId="4E8ABDCD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B66DC" w:rsidRPr="00C52D2D" w14:paraId="6F43B5FC" w14:textId="77777777" w:rsidTr="008F1030">
              <w:trPr>
                <w:trHeight w:val="433"/>
              </w:trPr>
              <w:tc>
                <w:tcPr>
                  <w:tcW w:w="2914" w:type="dxa"/>
                </w:tcPr>
                <w:p w14:paraId="0D2A1C93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Postal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2396E7B4" w14:textId="77777777" w:rsidR="008B66DC" w:rsidRPr="008B66DC" w:rsidRDefault="008F1030" w:rsidP="008F1030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</w:t>
                  </w:r>
                  <w:r w:rsidR="008B66DC" w:rsidRPr="008B66DC">
                    <w:rPr>
                      <w:rFonts w:ascii="Arial" w:hAnsi="Arial" w:cs="Arial"/>
                      <w:b/>
                    </w:rPr>
                    <w:t xml:space="preserve">                                                                 </w:t>
                  </w:r>
                </w:p>
              </w:tc>
            </w:tr>
            <w:tr w:rsidR="008B66DC" w:rsidRPr="00C52D2D" w14:paraId="49EFA5EB" w14:textId="77777777" w:rsidTr="008B66DC">
              <w:tc>
                <w:tcPr>
                  <w:tcW w:w="2914" w:type="dxa"/>
                </w:tcPr>
                <w:p w14:paraId="13A97D56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Work Tel. No.:</w:t>
                  </w:r>
                </w:p>
              </w:tc>
              <w:tc>
                <w:tcPr>
                  <w:tcW w:w="2357" w:type="dxa"/>
                </w:tcPr>
                <w:p w14:paraId="6839F839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12F49474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Home Tel. No.:</w:t>
                  </w:r>
                </w:p>
              </w:tc>
              <w:tc>
                <w:tcPr>
                  <w:tcW w:w="2491" w:type="dxa"/>
                </w:tcPr>
                <w:p w14:paraId="4BEFCF47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8B66DC" w:rsidRPr="00C52D2D" w14:paraId="14F6135D" w14:textId="77777777" w:rsidTr="008B66DC">
              <w:tc>
                <w:tcPr>
                  <w:tcW w:w="2914" w:type="dxa"/>
                </w:tcPr>
                <w:p w14:paraId="09BCFB05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Fax No.:</w:t>
                  </w:r>
                </w:p>
              </w:tc>
              <w:tc>
                <w:tcPr>
                  <w:tcW w:w="2357" w:type="dxa"/>
                </w:tcPr>
                <w:p w14:paraId="31F6AFB5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5FBF71C4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Cell No.:</w:t>
                  </w:r>
                </w:p>
              </w:tc>
              <w:tc>
                <w:tcPr>
                  <w:tcW w:w="2491" w:type="dxa"/>
                </w:tcPr>
                <w:p w14:paraId="4E7C6330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8B66DC" w:rsidRPr="00C52D2D" w14:paraId="153F2D38" w14:textId="77777777" w:rsidTr="008B66DC">
              <w:tc>
                <w:tcPr>
                  <w:tcW w:w="2914" w:type="dxa"/>
                </w:tcPr>
                <w:p w14:paraId="3F5191FB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E-Mail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375A10B1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3B68BCB" w14:textId="77777777" w:rsidR="00923DC6" w:rsidRPr="00C52D2D" w:rsidRDefault="00923DC6" w:rsidP="008B66DC">
            <w:pPr>
              <w:spacing w:before="120" w:after="0" w:line="240" w:lineRule="auto"/>
              <w:ind w:right="-590"/>
              <w:rPr>
                <w:rFonts w:ascii="Arial" w:hAnsi="Arial" w:cs="Arial"/>
                <w:b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D1DCB66" w14:textId="77777777" w:rsidR="00923DC6" w:rsidRPr="00C52D2D" w:rsidRDefault="00923DC6" w:rsidP="00C52D2D">
            <w:pPr>
              <w:spacing w:before="120" w:after="0" w:line="240" w:lineRule="auto"/>
              <w:ind w:right="-590"/>
              <w:rPr>
                <w:rFonts w:ascii="Arial" w:hAnsi="Arial" w:cs="Arial"/>
              </w:rPr>
            </w:pPr>
          </w:p>
        </w:tc>
      </w:tr>
    </w:tbl>
    <w:p w14:paraId="594848C5" w14:textId="77777777" w:rsidR="008362DE" w:rsidRDefault="008362DE" w:rsidP="008362DE">
      <w:pPr>
        <w:spacing w:after="0" w:line="240" w:lineRule="auto"/>
        <w:ind w:right="-590"/>
        <w:rPr>
          <w:rFonts w:ascii="Arial" w:hAnsi="Arial" w:cs="Arial"/>
        </w:rPr>
      </w:pPr>
    </w:p>
    <w:p w14:paraId="451CA4ED" w14:textId="2239C979" w:rsidR="00C0690B" w:rsidRDefault="006A4880" w:rsidP="008F1030">
      <w:pPr>
        <w:spacing w:after="0" w:line="240" w:lineRule="auto"/>
        <w:ind w:right="-590"/>
        <w:rPr>
          <w:rFonts w:ascii="Arial" w:hAnsi="Arial" w:cs="Arial"/>
        </w:rPr>
      </w:pPr>
      <w:r>
        <w:rPr>
          <w:rFonts w:ascii="Arial" w:hAnsi="Arial" w:cs="Arial"/>
        </w:rPr>
        <w:t xml:space="preserve">I wish to enrol </w:t>
      </w:r>
      <w:proofErr w:type="gramStart"/>
      <w:r>
        <w:rPr>
          <w:rFonts w:ascii="Arial" w:hAnsi="Arial" w:cs="Arial"/>
        </w:rPr>
        <w:t>for</w:t>
      </w:r>
      <w:r w:rsidR="00872642">
        <w:rPr>
          <w:rFonts w:ascii="Arial" w:hAnsi="Arial" w:cs="Arial"/>
        </w:rPr>
        <w:t>( Please</w:t>
      </w:r>
      <w:proofErr w:type="gramEnd"/>
      <w:r w:rsidR="00872642">
        <w:rPr>
          <w:rFonts w:ascii="Arial" w:hAnsi="Arial" w:cs="Arial"/>
        </w:rPr>
        <w:t xml:space="preserve"> tick)</w:t>
      </w:r>
      <w:r>
        <w:rPr>
          <w:rFonts w:ascii="Arial" w:hAnsi="Arial" w:cs="Arial"/>
        </w:rPr>
        <w:t>:</w:t>
      </w:r>
      <w:r w:rsidR="00C0690B">
        <w:rPr>
          <w:rFonts w:ascii="Arial" w:hAnsi="Arial" w:cs="Arial"/>
        </w:rPr>
        <w:t xml:space="preserve"> </w:t>
      </w:r>
      <w:r w:rsidR="00D2430E">
        <w:rPr>
          <w:rFonts w:ascii="Arial" w:hAnsi="Arial" w:cs="Arial"/>
        </w:rPr>
        <w:tab/>
      </w:r>
    </w:p>
    <w:p w14:paraId="76EFFF7F" w14:textId="77777777" w:rsidR="003A7CE4" w:rsidRDefault="003A7CE4" w:rsidP="008F1030">
      <w:pPr>
        <w:spacing w:after="0" w:line="240" w:lineRule="auto"/>
        <w:ind w:right="-59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1899"/>
      </w:tblGrid>
      <w:tr w:rsidR="00643595" w:rsidRPr="00C52D2D" w14:paraId="1BA809F0" w14:textId="77777777" w:rsidTr="00C45939">
        <w:tc>
          <w:tcPr>
            <w:tcW w:w="6662" w:type="dxa"/>
            <w:tcBorders>
              <w:left w:val="nil"/>
              <w:bottom w:val="single" w:sz="4" w:space="0" w:color="000000"/>
              <w:right w:val="nil"/>
            </w:tcBorders>
          </w:tcPr>
          <w:p w14:paraId="70299E73" w14:textId="77777777" w:rsidR="00643595" w:rsidRPr="00C52D2D" w:rsidRDefault="00F77CC1" w:rsidP="00B9123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214845539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 xml:space="preserve">FAB/F1 Accountant in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Business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proofErr w:type="gramEnd"/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 xml:space="preserve"> OF EXAM -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7B0909A" w14:textId="77777777" w:rsidR="00643595" w:rsidRPr="00C52D2D" w:rsidRDefault="00643595" w:rsidP="003A7CE4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  <w:r w:rsidRPr="00C52D2D">
              <w:rPr>
                <w:rFonts w:ascii="Wingdings 2" w:hAnsi="Wingdings 2" w:cs="Arial"/>
                <w:sz w:val="28"/>
                <w:szCs w:val="28"/>
              </w:rPr>
              <w:t></w:t>
            </w:r>
            <w:r>
              <w:rPr>
                <w:rFonts w:ascii="Arial" w:hAnsi="Arial" w:cs="Arial"/>
              </w:rPr>
              <w:t xml:space="preserve">     </w:t>
            </w:r>
            <w:r w:rsidR="0003480E">
              <w:rPr>
                <w:rFonts w:ascii="Arial" w:hAnsi="Arial" w:cs="Arial"/>
              </w:rPr>
              <w:t>P</w:t>
            </w:r>
            <w:r w:rsidR="005C0CFD">
              <w:rPr>
                <w:rFonts w:ascii="Arial" w:hAnsi="Arial" w:cs="Arial"/>
              </w:rPr>
              <w:t>10</w:t>
            </w:r>
            <w:r w:rsidR="00E84160">
              <w:rPr>
                <w:rFonts w:ascii="Arial" w:hAnsi="Arial" w:cs="Arial"/>
              </w:rPr>
              <w:t>8</w:t>
            </w:r>
            <w:r w:rsidR="003A7CE4">
              <w:rPr>
                <w:rFonts w:ascii="Arial" w:hAnsi="Arial" w:cs="Arial"/>
              </w:rPr>
              <w:t>0</w:t>
            </w:r>
            <w:r w:rsidR="00852ADE">
              <w:rPr>
                <w:rFonts w:ascii="Arial" w:hAnsi="Arial" w:cs="Arial"/>
              </w:rPr>
              <w:t>.00</w:t>
            </w:r>
          </w:p>
        </w:tc>
      </w:tr>
      <w:bookmarkEnd w:id="0"/>
      <w:tr w:rsidR="00643595" w:rsidRPr="00C52D2D" w14:paraId="3F1DAC36" w14:textId="77777777" w:rsidTr="00C45939">
        <w:tc>
          <w:tcPr>
            <w:tcW w:w="6662" w:type="dxa"/>
            <w:tcBorders>
              <w:left w:val="nil"/>
              <w:bottom w:val="single" w:sz="4" w:space="0" w:color="000000"/>
              <w:right w:val="nil"/>
            </w:tcBorders>
          </w:tcPr>
          <w:p w14:paraId="1891F330" w14:textId="77777777" w:rsidR="00643595" w:rsidRPr="00C52D2D" w:rsidRDefault="00F77CC1" w:rsidP="00B91230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FMA/F2 Management Accounting</w:t>
            </w:r>
            <w:r w:rsidRPr="00C52D2D">
              <w:rPr>
                <w:rFonts w:ascii="Arial" w:hAnsi="Arial" w:cs="Arial"/>
                <w:b/>
                <w:sz w:val="18"/>
                <w:szCs w:val="18"/>
              </w:rPr>
              <w:t>DATE OF EXAM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2B385A" w14:textId="77777777" w:rsidR="00643595" w:rsidRPr="00C52D2D" w:rsidRDefault="00643595" w:rsidP="00737380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  <w:r w:rsidRPr="00C52D2D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C52D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5C0CFD">
              <w:rPr>
                <w:rFonts w:ascii="Arial" w:hAnsi="Arial" w:cs="Arial"/>
              </w:rPr>
              <w:t>P10</w:t>
            </w:r>
            <w:r w:rsidR="00E84160">
              <w:rPr>
                <w:rFonts w:ascii="Arial" w:hAnsi="Arial" w:cs="Arial"/>
              </w:rPr>
              <w:t>8</w:t>
            </w:r>
            <w:r w:rsidR="003A7CE4">
              <w:rPr>
                <w:rFonts w:ascii="Arial" w:hAnsi="Arial" w:cs="Arial"/>
              </w:rPr>
              <w:t>0</w:t>
            </w:r>
            <w:r w:rsidR="006478B9">
              <w:rPr>
                <w:rFonts w:ascii="Arial" w:hAnsi="Arial" w:cs="Arial"/>
              </w:rPr>
              <w:t>.00</w:t>
            </w:r>
          </w:p>
        </w:tc>
      </w:tr>
      <w:tr w:rsidR="00643595" w:rsidRPr="00C52D2D" w14:paraId="22C9F624" w14:textId="77777777" w:rsidTr="00C45939">
        <w:tc>
          <w:tcPr>
            <w:tcW w:w="6662" w:type="dxa"/>
            <w:tcBorders>
              <w:left w:val="nil"/>
              <w:right w:val="nil"/>
            </w:tcBorders>
          </w:tcPr>
          <w:p w14:paraId="70647373" w14:textId="77777777" w:rsidR="00643595" w:rsidRPr="00C52D2D" w:rsidRDefault="00F77CC1" w:rsidP="003A7CE4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FFA/F3 Financial Accounting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D2D">
              <w:rPr>
                <w:rFonts w:ascii="Arial" w:hAnsi="Arial" w:cs="Arial"/>
                <w:b/>
                <w:sz w:val="18"/>
                <w:szCs w:val="18"/>
              </w:rPr>
              <w:t>DATE OF EXAM -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8ADE8D4" w14:textId="77777777" w:rsidR="00643595" w:rsidRPr="00A741B7" w:rsidRDefault="00643595" w:rsidP="00186284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  <w:bookmarkStart w:id="1" w:name="OLE_LINK3"/>
            <w:r w:rsidRPr="00A741B7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A741B7">
              <w:rPr>
                <w:rFonts w:ascii="Arial" w:hAnsi="Arial" w:cs="Arial"/>
              </w:rPr>
              <w:t xml:space="preserve">     </w:t>
            </w:r>
            <w:r w:rsidR="005C0CFD">
              <w:rPr>
                <w:rFonts w:ascii="Arial" w:hAnsi="Arial" w:cs="Arial"/>
              </w:rPr>
              <w:t>P10</w:t>
            </w:r>
            <w:r w:rsidR="00E84160">
              <w:rPr>
                <w:rFonts w:ascii="Arial" w:hAnsi="Arial" w:cs="Arial"/>
              </w:rPr>
              <w:t>8</w:t>
            </w:r>
            <w:r w:rsidR="003A7CE4">
              <w:rPr>
                <w:rFonts w:ascii="Arial" w:hAnsi="Arial" w:cs="Arial"/>
              </w:rPr>
              <w:t>0</w:t>
            </w:r>
            <w:r w:rsidR="006478B9">
              <w:rPr>
                <w:rFonts w:ascii="Arial" w:hAnsi="Arial" w:cs="Arial"/>
              </w:rPr>
              <w:t>.00</w:t>
            </w:r>
            <w:bookmarkEnd w:id="1"/>
          </w:p>
        </w:tc>
      </w:tr>
      <w:tr w:rsidR="006478B9" w:rsidRPr="00C52D2D" w14:paraId="6BCABF3D" w14:textId="77777777" w:rsidTr="00643595">
        <w:tc>
          <w:tcPr>
            <w:tcW w:w="6662" w:type="dxa"/>
            <w:tcBorders>
              <w:left w:val="nil"/>
              <w:right w:val="nil"/>
            </w:tcBorders>
          </w:tcPr>
          <w:p w14:paraId="38F496D9" w14:textId="77777777" w:rsidR="006478B9" w:rsidRDefault="00F17290" w:rsidP="000331EE">
            <w:pPr>
              <w:spacing w:before="80" w:after="0" w:line="240" w:lineRule="auto"/>
              <w:ind w:right="-590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F77CC1" w:rsidRPr="00F77CC1">
                <w:rPr>
                  <w:rStyle w:val="Hyperlink"/>
                  <w:rFonts w:ascii="Helvetica" w:hAnsi="Helvetica" w:cs="Helvetica"/>
                  <w:b/>
                  <w:color w:val="auto"/>
                  <w:sz w:val="18"/>
                  <w:szCs w:val="18"/>
                  <w:u w:val="none"/>
                  <w:lang w:val="en-GB"/>
                </w:rPr>
                <w:t>F4 Corporate and Business Law</w:t>
              </w:r>
            </w:hyperlink>
            <w:r w:rsidR="006478B9">
              <w:rPr>
                <w:rFonts w:ascii="Arial" w:hAnsi="Arial" w:cs="Arial"/>
                <w:b/>
                <w:sz w:val="18"/>
                <w:szCs w:val="18"/>
              </w:rPr>
              <w:t xml:space="preserve"> DATE OF EXAM -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BDF85" w14:textId="77777777" w:rsidR="006478B9" w:rsidRPr="00A741B7" w:rsidRDefault="006478B9" w:rsidP="005C0CFD">
            <w:pPr>
              <w:spacing w:before="80" w:after="0" w:line="240" w:lineRule="auto"/>
              <w:ind w:right="-590"/>
              <w:rPr>
                <w:rFonts w:ascii="Wingdings 2" w:hAnsi="Wingdings 2" w:cs="Arial"/>
                <w:sz w:val="28"/>
                <w:szCs w:val="28"/>
              </w:rPr>
            </w:pPr>
            <w:r>
              <w:rPr>
                <w:rFonts w:ascii="Wingdings 2" w:hAnsi="Wingdings 2" w:cs="Arial"/>
                <w:sz w:val="28"/>
                <w:szCs w:val="28"/>
              </w:rPr>
              <w:t></w:t>
            </w:r>
            <w:r w:rsidR="0003480E">
              <w:rPr>
                <w:rFonts w:ascii="Arial" w:hAnsi="Arial" w:cs="Arial"/>
              </w:rPr>
              <w:t xml:space="preserve">     </w:t>
            </w:r>
            <w:r w:rsidR="00E84160">
              <w:rPr>
                <w:rFonts w:ascii="Arial" w:hAnsi="Arial" w:cs="Arial"/>
              </w:rPr>
              <w:t>P1</w:t>
            </w:r>
            <w:r w:rsidR="005C0CFD">
              <w:rPr>
                <w:rFonts w:ascii="Arial" w:hAnsi="Arial" w:cs="Arial"/>
              </w:rPr>
              <w:t>40</w:t>
            </w:r>
            <w:r w:rsidR="003A7CE4">
              <w:rPr>
                <w:rFonts w:ascii="Arial" w:hAnsi="Arial" w:cs="Arial"/>
              </w:rPr>
              <w:t>0.00</w:t>
            </w:r>
          </w:p>
        </w:tc>
      </w:tr>
      <w:tr w:rsidR="00C45939" w:rsidRPr="00C52D2D" w14:paraId="256F8304" w14:textId="77777777" w:rsidTr="00643595">
        <w:tc>
          <w:tcPr>
            <w:tcW w:w="6662" w:type="dxa"/>
            <w:tcBorders>
              <w:left w:val="nil"/>
              <w:right w:val="nil"/>
            </w:tcBorders>
          </w:tcPr>
          <w:p w14:paraId="5C1783C4" w14:textId="77777777" w:rsidR="00C45939" w:rsidRPr="00716CEE" w:rsidRDefault="00F77CC1" w:rsidP="000331EE">
            <w:pPr>
              <w:spacing w:before="80" w:after="0" w:line="240" w:lineRule="auto"/>
              <w:ind w:right="-5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FA1 Recording Financial Transactions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>DATE OF EXAM -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D26D2BE" w14:textId="77777777" w:rsidR="00C45939" w:rsidRPr="00C52D2D" w:rsidRDefault="008F1030" w:rsidP="00F77CC1">
            <w:pPr>
              <w:spacing w:before="80" w:after="0" w:line="240" w:lineRule="auto"/>
              <w:ind w:right="-590"/>
              <w:rPr>
                <w:rFonts w:ascii="Wingdings 2" w:hAnsi="Wingdings 2" w:cs="Arial"/>
                <w:sz w:val="28"/>
                <w:szCs w:val="28"/>
              </w:rPr>
            </w:pPr>
            <w:r w:rsidRPr="00A741B7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A741B7">
              <w:rPr>
                <w:rFonts w:ascii="Arial" w:hAnsi="Arial" w:cs="Arial"/>
              </w:rPr>
              <w:t xml:space="preserve">   </w:t>
            </w:r>
            <w:r w:rsidR="000331EE">
              <w:rPr>
                <w:rFonts w:ascii="Arial" w:hAnsi="Arial" w:cs="Arial"/>
              </w:rPr>
              <w:t xml:space="preserve">  </w:t>
            </w:r>
            <w:r w:rsidR="00E84160">
              <w:rPr>
                <w:rFonts w:ascii="Arial" w:hAnsi="Arial" w:cs="Arial"/>
              </w:rPr>
              <w:t>P108</w:t>
            </w:r>
            <w:r w:rsidR="00F77CC1">
              <w:rPr>
                <w:rFonts w:ascii="Arial" w:hAnsi="Arial" w:cs="Arial"/>
              </w:rPr>
              <w:t>0</w:t>
            </w:r>
            <w:r w:rsidR="006478B9">
              <w:rPr>
                <w:rFonts w:ascii="Arial" w:hAnsi="Arial" w:cs="Arial"/>
              </w:rPr>
              <w:t>.00</w:t>
            </w:r>
          </w:p>
        </w:tc>
      </w:tr>
      <w:tr w:rsidR="00643595" w:rsidRPr="00C52D2D" w14:paraId="7836DDF6" w14:textId="77777777" w:rsidTr="00643595">
        <w:tc>
          <w:tcPr>
            <w:tcW w:w="6662" w:type="dxa"/>
            <w:tcBorders>
              <w:left w:val="nil"/>
              <w:right w:val="nil"/>
            </w:tcBorders>
          </w:tcPr>
          <w:p w14:paraId="4201E893" w14:textId="77777777" w:rsidR="00643595" w:rsidRPr="00716CEE" w:rsidRDefault="00F77CC1" w:rsidP="00737380">
            <w:pPr>
              <w:spacing w:before="80" w:after="0" w:line="240" w:lineRule="auto"/>
              <w:ind w:right="-5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MA1 Management Information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>DATE OF EXAM -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E442B1D" w14:textId="77777777" w:rsidR="00643595" w:rsidRPr="00C52D2D" w:rsidRDefault="008F1030" w:rsidP="00D42F68">
            <w:pPr>
              <w:spacing w:before="80" w:after="0" w:line="240" w:lineRule="auto"/>
              <w:ind w:right="-590"/>
              <w:rPr>
                <w:rFonts w:ascii="Wingdings 2" w:hAnsi="Wingdings 2" w:cs="Arial"/>
                <w:sz w:val="28"/>
                <w:szCs w:val="28"/>
              </w:rPr>
            </w:pPr>
            <w:r w:rsidRPr="00A741B7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A741B7">
              <w:rPr>
                <w:rFonts w:ascii="Arial" w:hAnsi="Arial" w:cs="Arial"/>
              </w:rPr>
              <w:t xml:space="preserve">   </w:t>
            </w:r>
            <w:r w:rsidR="00186284">
              <w:rPr>
                <w:rFonts w:ascii="Arial" w:hAnsi="Arial" w:cs="Arial"/>
              </w:rPr>
              <w:t xml:space="preserve">  </w:t>
            </w:r>
            <w:r w:rsidR="00E84160">
              <w:rPr>
                <w:rFonts w:ascii="Arial" w:hAnsi="Arial" w:cs="Arial"/>
              </w:rPr>
              <w:t>P108</w:t>
            </w:r>
            <w:r w:rsidR="00F77CC1">
              <w:rPr>
                <w:rFonts w:ascii="Arial" w:hAnsi="Arial" w:cs="Arial"/>
              </w:rPr>
              <w:t>0.00</w:t>
            </w:r>
          </w:p>
        </w:tc>
      </w:tr>
      <w:tr w:rsidR="00643595" w:rsidRPr="00C52D2D" w14:paraId="3F0CB45B" w14:textId="77777777" w:rsidTr="00643595">
        <w:tc>
          <w:tcPr>
            <w:tcW w:w="6662" w:type="dxa"/>
            <w:tcBorders>
              <w:left w:val="nil"/>
              <w:right w:val="nil"/>
            </w:tcBorders>
          </w:tcPr>
          <w:p w14:paraId="6BEE0BD1" w14:textId="77777777" w:rsidR="00643595" w:rsidRPr="00716CEE" w:rsidRDefault="00F77CC1" w:rsidP="00643595">
            <w:pPr>
              <w:spacing w:before="80" w:after="0" w:line="240" w:lineRule="auto"/>
              <w:ind w:right="-5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 xml:space="preserve">FA2 Maintaining Financial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 xml:space="preserve">Records 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proofErr w:type="gramEnd"/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 xml:space="preserve"> OF EXAM -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6484F08" w14:textId="77777777" w:rsidR="00643595" w:rsidRPr="00C52D2D" w:rsidRDefault="008F1030" w:rsidP="00D42F68">
            <w:pPr>
              <w:spacing w:before="80" w:after="0" w:line="240" w:lineRule="auto"/>
              <w:ind w:right="-590"/>
              <w:rPr>
                <w:rFonts w:ascii="Wingdings 2" w:hAnsi="Wingdings 2" w:cs="Arial"/>
                <w:sz w:val="28"/>
                <w:szCs w:val="28"/>
              </w:rPr>
            </w:pPr>
            <w:r w:rsidRPr="00A741B7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A741B7">
              <w:rPr>
                <w:rFonts w:ascii="Arial" w:hAnsi="Arial" w:cs="Arial"/>
              </w:rPr>
              <w:t xml:space="preserve">   </w:t>
            </w:r>
            <w:r w:rsidR="00186284">
              <w:rPr>
                <w:rFonts w:ascii="Arial" w:hAnsi="Arial" w:cs="Arial"/>
              </w:rPr>
              <w:t xml:space="preserve">  </w:t>
            </w:r>
            <w:r w:rsidR="00F77CC1">
              <w:rPr>
                <w:rFonts w:ascii="Arial" w:hAnsi="Arial" w:cs="Arial"/>
              </w:rPr>
              <w:t>P</w:t>
            </w:r>
            <w:r w:rsidR="00E84160">
              <w:rPr>
                <w:rFonts w:ascii="Arial" w:hAnsi="Arial" w:cs="Arial"/>
              </w:rPr>
              <w:t>108</w:t>
            </w:r>
            <w:r w:rsidR="00F77CC1">
              <w:rPr>
                <w:rFonts w:ascii="Arial" w:hAnsi="Arial" w:cs="Arial"/>
              </w:rPr>
              <w:t>0.00</w:t>
            </w:r>
          </w:p>
        </w:tc>
      </w:tr>
      <w:tr w:rsidR="00643595" w:rsidRPr="00C52D2D" w14:paraId="10579383" w14:textId="77777777" w:rsidTr="00643595">
        <w:tc>
          <w:tcPr>
            <w:tcW w:w="6662" w:type="dxa"/>
            <w:tcBorders>
              <w:left w:val="nil"/>
              <w:right w:val="nil"/>
            </w:tcBorders>
          </w:tcPr>
          <w:p w14:paraId="656FE7B7" w14:textId="77777777" w:rsidR="00643595" w:rsidRPr="00716CEE" w:rsidRDefault="00F77CC1" w:rsidP="00737380">
            <w:pPr>
              <w:spacing w:before="80" w:after="0" w:line="240" w:lineRule="auto"/>
              <w:ind w:right="-5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val="en-GB"/>
              </w:rPr>
              <w:t>MA2 Managing Costs and Finance</w:t>
            </w:r>
            <w:r w:rsidR="006435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595" w:rsidRPr="00C52D2D">
              <w:rPr>
                <w:rFonts w:ascii="Arial" w:hAnsi="Arial" w:cs="Arial"/>
                <w:b/>
                <w:sz w:val="18"/>
                <w:szCs w:val="18"/>
              </w:rPr>
              <w:t>DATE OF EXAM -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1193D76" w14:textId="77777777" w:rsidR="00643595" w:rsidRPr="00C52D2D" w:rsidRDefault="008F1030" w:rsidP="00D42F68">
            <w:pPr>
              <w:spacing w:before="80" w:after="0" w:line="240" w:lineRule="auto"/>
              <w:ind w:right="-590"/>
              <w:rPr>
                <w:rFonts w:ascii="Wingdings 2" w:hAnsi="Wingdings 2" w:cs="Arial"/>
                <w:sz w:val="28"/>
                <w:szCs w:val="28"/>
              </w:rPr>
            </w:pPr>
            <w:r w:rsidRPr="00A741B7">
              <w:rPr>
                <w:rFonts w:ascii="Wingdings 2" w:hAnsi="Wingdings 2" w:cs="Arial"/>
                <w:sz w:val="28"/>
                <w:szCs w:val="28"/>
              </w:rPr>
              <w:t></w:t>
            </w:r>
            <w:r w:rsidRPr="00A741B7">
              <w:rPr>
                <w:rFonts w:ascii="Arial" w:hAnsi="Arial" w:cs="Arial"/>
              </w:rPr>
              <w:t xml:space="preserve">   </w:t>
            </w:r>
            <w:r w:rsidR="00186284">
              <w:rPr>
                <w:rFonts w:ascii="Arial" w:hAnsi="Arial" w:cs="Arial"/>
              </w:rPr>
              <w:t xml:space="preserve">  </w:t>
            </w:r>
            <w:r w:rsidR="00E84160">
              <w:rPr>
                <w:rFonts w:ascii="Arial" w:hAnsi="Arial" w:cs="Arial"/>
              </w:rPr>
              <w:t>P108</w:t>
            </w:r>
            <w:r w:rsidR="00F77CC1">
              <w:rPr>
                <w:rFonts w:ascii="Arial" w:hAnsi="Arial" w:cs="Arial"/>
              </w:rPr>
              <w:t>0.00</w:t>
            </w:r>
          </w:p>
        </w:tc>
      </w:tr>
    </w:tbl>
    <w:p w14:paraId="0AC2D28C" w14:textId="77777777" w:rsidR="001A7749" w:rsidRDefault="001A7749" w:rsidP="00F604C6">
      <w:pPr>
        <w:spacing w:after="0" w:line="360" w:lineRule="auto"/>
        <w:ind w:left="-144" w:right="-5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TOTAL COST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F14030C" w14:textId="7C5D9D63" w:rsidR="00884FC7" w:rsidRPr="00AB6B16" w:rsidRDefault="00CF3C2A" w:rsidP="00884FC7">
      <w:pPr>
        <w:spacing w:after="0" w:line="240" w:lineRule="auto"/>
        <w:ind w:left="-567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F986C" wp14:editId="617C65E3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495300" cy="0"/>
                <wp:effectExtent l="19050" t="20320" r="1905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9E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9pt;margin-top:.5pt;width:3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bRywEAAHwDAAAOAAAAZHJzL2Uyb0RvYy54bWysU02P0zAQvSPxHyzfadqy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" strokeweight="2.25pt"/>
            </w:pict>
          </mc:Fallback>
        </mc:AlternateContent>
      </w:r>
      <w:r w:rsidR="00884FC7" w:rsidRPr="00AB6B16">
        <w:rPr>
          <w:rFonts w:ascii="Arial" w:hAnsi="Arial" w:cs="Arial"/>
          <w:b/>
          <w:sz w:val="18"/>
          <w:szCs w:val="18"/>
        </w:rPr>
        <w:t>Please Note the Following:</w:t>
      </w:r>
    </w:p>
    <w:p w14:paraId="6DC5DA6B" w14:textId="77777777" w:rsidR="00884FC7" w:rsidRPr="00AB6B16" w:rsidRDefault="00884FC7" w:rsidP="00884FC7">
      <w:pPr>
        <w:spacing w:after="0" w:line="240" w:lineRule="auto"/>
        <w:ind w:left="-567" w:right="-590"/>
        <w:rPr>
          <w:rFonts w:ascii="Arial" w:hAnsi="Arial" w:cs="Arial"/>
          <w:b/>
          <w:sz w:val="18"/>
          <w:szCs w:val="18"/>
        </w:rPr>
      </w:pPr>
    </w:p>
    <w:p w14:paraId="5A592CD6" w14:textId="77777777" w:rsidR="005C0CFD" w:rsidRDefault="005C0CFD" w:rsidP="005C0C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 w:rsidRPr="00AB6B16">
        <w:rPr>
          <w:rFonts w:ascii="Arial" w:hAnsi="Arial" w:cs="Arial"/>
          <w:sz w:val="18"/>
          <w:szCs w:val="18"/>
        </w:rPr>
        <w:t>No exam will be booked until the proof of payment</w:t>
      </w:r>
      <w:r>
        <w:rPr>
          <w:rFonts w:ascii="Arial" w:hAnsi="Arial" w:cs="Arial"/>
          <w:sz w:val="18"/>
          <w:szCs w:val="18"/>
        </w:rPr>
        <w:t xml:space="preserve"> is received. </w:t>
      </w:r>
    </w:p>
    <w:p w14:paraId="2A19F239" w14:textId="77777777" w:rsidR="005C0CFD" w:rsidRPr="006E6EC1" w:rsidRDefault="005C0CFD" w:rsidP="005C0C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 w:rsidRPr="00AB6B16">
        <w:rPr>
          <w:rFonts w:ascii="Arial" w:hAnsi="Arial" w:cs="Arial"/>
          <w:sz w:val="18"/>
          <w:szCs w:val="18"/>
        </w:rPr>
        <w:t xml:space="preserve">Once booked an exam is valid </w:t>
      </w:r>
      <w:r>
        <w:rPr>
          <w:rFonts w:ascii="Arial" w:hAnsi="Arial" w:cs="Arial"/>
          <w:sz w:val="18"/>
          <w:szCs w:val="18"/>
        </w:rPr>
        <w:t>for ONLY that date</w:t>
      </w:r>
      <w:r w:rsidRPr="00213FF7">
        <w:rPr>
          <w:rFonts w:ascii="Arial" w:hAnsi="Arial" w:cs="Arial"/>
          <w:b/>
        </w:rPr>
        <w:t>. Fees are non-refundable</w:t>
      </w:r>
      <w:r>
        <w:rPr>
          <w:rFonts w:ascii="Arial" w:hAnsi="Arial" w:cs="Arial"/>
          <w:b/>
        </w:rPr>
        <w:t xml:space="preserve">/transferable </w:t>
      </w:r>
      <w:r w:rsidRPr="00AB6B16">
        <w:rPr>
          <w:rFonts w:ascii="Arial" w:hAnsi="Arial" w:cs="Arial"/>
          <w:sz w:val="18"/>
          <w:szCs w:val="18"/>
        </w:rPr>
        <w:t>unless</w:t>
      </w:r>
      <w:r>
        <w:rPr>
          <w:rFonts w:ascii="Arial" w:hAnsi="Arial" w:cs="Arial"/>
          <w:sz w:val="18"/>
          <w:szCs w:val="18"/>
        </w:rPr>
        <w:t xml:space="preserve"> the centre cannot run the exams within a reasonable time</w:t>
      </w:r>
      <w:r w:rsidRPr="00AB6B16">
        <w:rPr>
          <w:rFonts w:ascii="Arial" w:hAnsi="Arial" w:cs="Arial"/>
          <w:sz w:val="18"/>
          <w:szCs w:val="18"/>
        </w:rPr>
        <w:t>. An exam booking cannot be reversed.</w:t>
      </w:r>
    </w:p>
    <w:p w14:paraId="406E3E70" w14:textId="77777777" w:rsidR="005C0CFD" w:rsidRDefault="005C0CFD" w:rsidP="005C0C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Exams </w:t>
      </w:r>
      <w:r w:rsidRPr="002F74F3">
        <w:rPr>
          <w:rFonts w:ascii="Arial" w:hAnsi="Arial" w:cs="Arial"/>
          <w:b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be booked within prior to the date of examination.</w:t>
      </w:r>
    </w:p>
    <w:p w14:paraId="605E1E56" w14:textId="77777777" w:rsidR="005C0CFD" w:rsidRPr="00852ADE" w:rsidRDefault="005C0CFD" w:rsidP="005C0C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Exams </w:t>
      </w:r>
      <w:r w:rsidRPr="0065488E">
        <w:rPr>
          <w:rFonts w:ascii="Arial" w:hAnsi="Arial" w:cs="Arial"/>
          <w:b/>
          <w:sz w:val="18"/>
          <w:szCs w:val="18"/>
        </w:rPr>
        <w:t xml:space="preserve">MUST </w:t>
      </w:r>
      <w:r>
        <w:rPr>
          <w:rFonts w:ascii="Arial" w:hAnsi="Arial" w:cs="Arial"/>
          <w:sz w:val="18"/>
          <w:szCs w:val="18"/>
        </w:rPr>
        <w:t xml:space="preserve">be written within 3 months of </w:t>
      </w:r>
      <w:proofErr w:type="gramStart"/>
      <w:r>
        <w:rPr>
          <w:rFonts w:ascii="Arial" w:hAnsi="Arial" w:cs="Arial"/>
          <w:sz w:val="18"/>
          <w:szCs w:val="18"/>
        </w:rPr>
        <w:t>payment .</w:t>
      </w:r>
      <w:proofErr w:type="gramEnd"/>
    </w:p>
    <w:p w14:paraId="15BEA64E" w14:textId="137A8ECC" w:rsidR="005C0CFD" w:rsidRPr="003774CE" w:rsidRDefault="005C0CFD" w:rsidP="005C0C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Banking Details:  </w:t>
      </w:r>
      <w:proofErr w:type="spellStart"/>
      <w:r w:rsidRPr="00CD1DBB">
        <w:rPr>
          <w:rFonts w:ascii="Arial" w:hAnsi="Arial" w:cs="Arial"/>
          <w:b/>
          <w:sz w:val="18"/>
          <w:szCs w:val="18"/>
        </w:rPr>
        <w:t>Rankuke</w:t>
      </w:r>
      <w:proofErr w:type="spellEnd"/>
      <w:r w:rsidR="00EC1F92">
        <w:rPr>
          <w:rFonts w:ascii="Arial" w:hAnsi="Arial" w:cs="Arial"/>
          <w:b/>
          <w:sz w:val="18"/>
          <w:szCs w:val="18"/>
        </w:rPr>
        <w:t xml:space="preserve"> Training Institute</w:t>
      </w:r>
      <w:r>
        <w:rPr>
          <w:rFonts w:ascii="Arial" w:hAnsi="Arial" w:cs="Arial"/>
          <w:sz w:val="18"/>
          <w:szCs w:val="18"/>
        </w:rPr>
        <w:t xml:space="preserve">– </w:t>
      </w:r>
      <w:r w:rsidR="008E1F88">
        <w:rPr>
          <w:rFonts w:ascii="Arial" w:hAnsi="Arial" w:cs="Arial"/>
          <w:b/>
          <w:sz w:val="18"/>
          <w:szCs w:val="18"/>
        </w:rPr>
        <w:t>FNB</w:t>
      </w:r>
      <w:r>
        <w:rPr>
          <w:rFonts w:ascii="Arial" w:hAnsi="Arial" w:cs="Arial"/>
          <w:b/>
          <w:sz w:val="18"/>
          <w:szCs w:val="18"/>
        </w:rPr>
        <w:t xml:space="preserve">, Mall Branch, Account No. </w:t>
      </w:r>
      <w:r w:rsidR="008E1F88">
        <w:rPr>
          <w:rFonts w:ascii="Arial" w:hAnsi="Arial" w:cs="Arial"/>
          <w:b/>
          <w:sz w:val="18"/>
          <w:szCs w:val="18"/>
        </w:rPr>
        <w:t>6286790135</w:t>
      </w:r>
    </w:p>
    <w:p w14:paraId="4DFEC8BD" w14:textId="77777777" w:rsidR="00884FC7" w:rsidRDefault="00884FC7" w:rsidP="00884FC7">
      <w:pPr>
        <w:pStyle w:val="ListParagraph"/>
        <w:rPr>
          <w:rFonts w:ascii="Arial" w:hAnsi="Arial" w:cs="Arial"/>
          <w:sz w:val="18"/>
          <w:szCs w:val="18"/>
        </w:rPr>
      </w:pPr>
    </w:p>
    <w:p w14:paraId="4267E2A9" w14:textId="77777777" w:rsidR="003774CE" w:rsidRDefault="003774CE" w:rsidP="001A7749">
      <w:pPr>
        <w:pStyle w:val="ListParagraph"/>
        <w:rPr>
          <w:rFonts w:ascii="Arial" w:hAnsi="Arial" w:cs="Arial"/>
          <w:sz w:val="18"/>
          <w:szCs w:val="18"/>
        </w:rPr>
      </w:pPr>
    </w:p>
    <w:p w14:paraId="266F4BBB" w14:textId="77777777" w:rsidR="001A7749" w:rsidRDefault="001A7749" w:rsidP="001A7749">
      <w:pPr>
        <w:pStyle w:val="ListParagraph"/>
        <w:spacing w:after="0" w:line="240" w:lineRule="auto"/>
        <w:ind w:left="-142" w:right="-165"/>
        <w:rPr>
          <w:rFonts w:ascii="Arial" w:hAnsi="Arial" w:cs="Arial"/>
          <w:sz w:val="18"/>
          <w:szCs w:val="18"/>
        </w:rPr>
      </w:pPr>
    </w:p>
    <w:p w14:paraId="16B912B6" w14:textId="77777777" w:rsidR="001A7749" w:rsidRPr="00C52D2D" w:rsidRDefault="001A7749" w:rsidP="001A7749">
      <w:pPr>
        <w:pStyle w:val="ListParagraph"/>
        <w:spacing w:after="0" w:line="240" w:lineRule="auto"/>
        <w:ind w:left="-142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Signature…………………………………………………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Date……………………………………………</w:t>
      </w:r>
    </w:p>
    <w:sectPr w:rsidR="001A7749" w:rsidRPr="00C52D2D" w:rsidSect="00A86226">
      <w:headerReference w:type="default" r:id="rId8"/>
      <w:footerReference w:type="default" r:id="rId9"/>
      <w:pgSz w:w="11906" w:h="16838"/>
      <w:pgMar w:top="1268" w:right="926" w:bottom="540" w:left="1440" w:header="27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0A21" w14:textId="77777777" w:rsidR="00F17290" w:rsidRDefault="00F17290" w:rsidP="00923DC6">
      <w:pPr>
        <w:spacing w:after="0" w:line="240" w:lineRule="auto"/>
      </w:pPr>
      <w:r>
        <w:separator/>
      </w:r>
    </w:p>
  </w:endnote>
  <w:endnote w:type="continuationSeparator" w:id="0">
    <w:p w14:paraId="08E90317" w14:textId="77777777" w:rsidR="00F17290" w:rsidRDefault="00F17290" w:rsidP="009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0698" w14:textId="77777777" w:rsidR="00F77CC1" w:rsidRPr="00D81C27" w:rsidRDefault="00F77CC1" w:rsidP="00196EC2">
    <w:pPr>
      <w:pStyle w:val="Footer"/>
      <w:ind w:left="-567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Rankuke</w:t>
    </w:r>
    <w:proofErr w:type="spellEnd"/>
    <w:r>
      <w:rPr>
        <w:rFonts w:ascii="Arial" w:hAnsi="Arial" w:cs="Arial"/>
        <w:sz w:val="14"/>
        <w:szCs w:val="14"/>
      </w:rPr>
      <w:t>/</w:t>
    </w:r>
    <w:proofErr w:type="spellStart"/>
    <w:r>
      <w:rPr>
        <w:rFonts w:ascii="Arial" w:hAnsi="Arial" w:cs="Arial"/>
        <w:sz w:val="14"/>
        <w:szCs w:val="14"/>
      </w:rPr>
      <w:t>aat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cbe</w:t>
    </w:r>
    <w:proofErr w:type="spellEnd"/>
    <w:r>
      <w:rPr>
        <w:rFonts w:ascii="Arial" w:hAnsi="Arial" w:cs="Arial"/>
        <w:sz w:val="14"/>
        <w:szCs w:val="14"/>
      </w:rPr>
      <w:t xml:space="preserve"> form/09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681A" w14:textId="77777777" w:rsidR="00F17290" w:rsidRDefault="00F17290" w:rsidP="00923DC6">
      <w:pPr>
        <w:spacing w:after="0" w:line="240" w:lineRule="auto"/>
      </w:pPr>
      <w:r>
        <w:separator/>
      </w:r>
    </w:p>
  </w:footnote>
  <w:footnote w:type="continuationSeparator" w:id="0">
    <w:p w14:paraId="04AAE309" w14:textId="77777777" w:rsidR="00F17290" w:rsidRDefault="00F17290" w:rsidP="009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2C84" w14:textId="61AC9F1B" w:rsidR="00F77CC1" w:rsidRPr="006E26F1" w:rsidRDefault="008E1F88" w:rsidP="006E26F1">
    <w:pPr>
      <w:pStyle w:val="Header"/>
      <w:rPr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0B4C9" wp14:editId="170C7464">
          <wp:simplePos x="0" y="0"/>
          <wp:positionH relativeFrom="page">
            <wp:posOffset>606056</wp:posOffset>
          </wp:positionH>
          <wp:positionV relativeFrom="paragraph">
            <wp:posOffset>-43859</wp:posOffset>
          </wp:positionV>
          <wp:extent cx="6478933" cy="139286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469" cy="13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C6C"/>
    <w:multiLevelType w:val="hybridMultilevel"/>
    <w:tmpl w:val="FF3E8A60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3303B2"/>
    <w:multiLevelType w:val="hybridMultilevel"/>
    <w:tmpl w:val="F9442F5A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1157EBE"/>
    <w:multiLevelType w:val="hybridMultilevel"/>
    <w:tmpl w:val="12CEE4AC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E430CAD"/>
    <w:multiLevelType w:val="hybridMultilevel"/>
    <w:tmpl w:val="4DF4E8E4"/>
    <w:lvl w:ilvl="0" w:tplc="F3105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7"/>
    <w:rsid w:val="000331EE"/>
    <w:rsid w:val="0003480E"/>
    <w:rsid w:val="000434D5"/>
    <w:rsid w:val="00075503"/>
    <w:rsid w:val="00075E05"/>
    <w:rsid w:val="00077D5A"/>
    <w:rsid w:val="00095050"/>
    <w:rsid w:val="00095923"/>
    <w:rsid w:val="000D799C"/>
    <w:rsid w:val="001044ED"/>
    <w:rsid w:val="00186284"/>
    <w:rsid w:val="00192581"/>
    <w:rsid w:val="00196EC2"/>
    <w:rsid w:val="001A7749"/>
    <w:rsid w:val="002D3E3E"/>
    <w:rsid w:val="002F74F3"/>
    <w:rsid w:val="0030497D"/>
    <w:rsid w:val="00321EB9"/>
    <w:rsid w:val="003324CA"/>
    <w:rsid w:val="003774CE"/>
    <w:rsid w:val="003A7CE4"/>
    <w:rsid w:val="003D08EB"/>
    <w:rsid w:val="004304D7"/>
    <w:rsid w:val="00453A04"/>
    <w:rsid w:val="005413D6"/>
    <w:rsid w:val="00555A53"/>
    <w:rsid w:val="005C0CFD"/>
    <w:rsid w:val="006102F2"/>
    <w:rsid w:val="00643595"/>
    <w:rsid w:val="006478B9"/>
    <w:rsid w:val="006553C7"/>
    <w:rsid w:val="006946BF"/>
    <w:rsid w:val="006A1B47"/>
    <w:rsid w:val="006A4880"/>
    <w:rsid w:val="006E26F1"/>
    <w:rsid w:val="006E6EC1"/>
    <w:rsid w:val="00716CEE"/>
    <w:rsid w:val="00737380"/>
    <w:rsid w:val="007977DA"/>
    <w:rsid w:val="008362DE"/>
    <w:rsid w:val="00841D5F"/>
    <w:rsid w:val="00852ADE"/>
    <w:rsid w:val="00872642"/>
    <w:rsid w:val="00884FC7"/>
    <w:rsid w:val="008916AB"/>
    <w:rsid w:val="00897E33"/>
    <w:rsid w:val="008B66DC"/>
    <w:rsid w:val="008E1F88"/>
    <w:rsid w:val="008F1030"/>
    <w:rsid w:val="00923DC6"/>
    <w:rsid w:val="009A5D67"/>
    <w:rsid w:val="009D2A3B"/>
    <w:rsid w:val="00A371C3"/>
    <w:rsid w:val="00A44F9B"/>
    <w:rsid w:val="00A5283B"/>
    <w:rsid w:val="00A741B7"/>
    <w:rsid w:val="00A86226"/>
    <w:rsid w:val="00AB6B16"/>
    <w:rsid w:val="00AC375A"/>
    <w:rsid w:val="00AD0305"/>
    <w:rsid w:val="00AF4EB9"/>
    <w:rsid w:val="00B026A2"/>
    <w:rsid w:val="00B7362D"/>
    <w:rsid w:val="00B91230"/>
    <w:rsid w:val="00C03465"/>
    <w:rsid w:val="00C0690B"/>
    <w:rsid w:val="00C20298"/>
    <w:rsid w:val="00C4238A"/>
    <w:rsid w:val="00C45939"/>
    <w:rsid w:val="00C52D2D"/>
    <w:rsid w:val="00C81CEF"/>
    <w:rsid w:val="00CB3840"/>
    <w:rsid w:val="00CD1DBB"/>
    <w:rsid w:val="00CF3C2A"/>
    <w:rsid w:val="00D2430E"/>
    <w:rsid w:val="00D42F68"/>
    <w:rsid w:val="00D53E79"/>
    <w:rsid w:val="00D81C27"/>
    <w:rsid w:val="00D81E71"/>
    <w:rsid w:val="00DB4C63"/>
    <w:rsid w:val="00DC4F32"/>
    <w:rsid w:val="00DC722D"/>
    <w:rsid w:val="00DF3723"/>
    <w:rsid w:val="00E34A3B"/>
    <w:rsid w:val="00E84160"/>
    <w:rsid w:val="00EC1F92"/>
    <w:rsid w:val="00ED50D7"/>
    <w:rsid w:val="00F17290"/>
    <w:rsid w:val="00F604C6"/>
    <w:rsid w:val="00F64C1C"/>
    <w:rsid w:val="00F67E58"/>
    <w:rsid w:val="00F77CC1"/>
    <w:rsid w:val="00FB7837"/>
    <w:rsid w:val="00FE60B7"/>
    <w:rsid w:val="00FF2F8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8A82"/>
  <w15:docId w15:val="{E1D0B4D6-FA71-450F-AC84-3009F0C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C3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6"/>
  </w:style>
  <w:style w:type="paragraph" w:styleId="Footer">
    <w:name w:val="footer"/>
    <w:basedOn w:val="Normal"/>
    <w:link w:val="Foot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6"/>
  </w:style>
  <w:style w:type="paragraph" w:styleId="BalloonText">
    <w:name w:val="Balloon Text"/>
    <w:basedOn w:val="Normal"/>
    <w:link w:val="BalloonTextChar"/>
    <w:uiPriority w:val="99"/>
    <w:semiHidden/>
    <w:unhideWhenUsed/>
    <w:rsid w:val="009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81E71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FF79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caglobal.com/gb/en/student/acca-qual-student-journey/qual-resource/acca-qualification/f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unda\My%20Documents\ACCA%20COMPUTER%20BASED%20EXA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ACCA COMPUTER BASED EXAMINATION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http://www.accaglobal.com/gb/en/student/acca-qual-student-journey/qual-resource/acca-qualification/f4.html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http://www.rankuke.com/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mailto:Admin@rankuke.com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Ntokozo Moyo</cp:lastModifiedBy>
  <cp:revision>5</cp:revision>
  <cp:lastPrinted>2020-12-11T11:00:00Z</cp:lastPrinted>
  <dcterms:created xsi:type="dcterms:W3CDTF">2020-03-16T08:16:00Z</dcterms:created>
  <dcterms:modified xsi:type="dcterms:W3CDTF">2020-12-11T11:05:00Z</dcterms:modified>
</cp:coreProperties>
</file>