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7BC1" w14:textId="77777777" w:rsidR="00B7362D" w:rsidRPr="008B66DC" w:rsidRDefault="00B7362D" w:rsidP="00923DC6">
      <w:pPr>
        <w:spacing w:after="0" w:line="240" w:lineRule="auto"/>
        <w:ind w:left="-56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DFF6395" w14:textId="77777777" w:rsidR="00D01D31" w:rsidRDefault="00D01D31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43BF2CBC" w14:textId="77777777" w:rsidR="00D01D31" w:rsidRDefault="00D01D31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38BD8706" w14:textId="77777777" w:rsidR="00D01D31" w:rsidRDefault="00D01D31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2D25C38F" w14:textId="77777777" w:rsidR="00D01D31" w:rsidRDefault="00D01D31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59706EF9" w14:textId="77777777" w:rsidR="00D01D31" w:rsidRDefault="00D01D31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</w:p>
    <w:p w14:paraId="3E229A58" w14:textId="1CCC01DE" w:rsidR="00923DC6" w:rsidRPr="006E195C" w:rsidRDefault="006946BF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  <w:r w:rsidRPr="006E195C">
        <w:rPr>
          <w:rFonts w:ascii="Arial" w:hAnsi="Arial" w:cs="Arial"/>
          <w:b/>
          <w:u w:val="single"/>
        </w:rPr>
        <w:t>A</w:t>
      </w:r>
      <w:r w:rsidR="00923DC6" w:rsidRPr="006E195C">
        <w:rPr>
          <w:rFonts w:ascii="Arial" w:hAnsi="Arial" w:cs="Arial"/>
          <w:b/>
          <w:u w:val="single"/>
        </w:rPr>
        <w:t>A</w:t>
      </w:r>
      <w:r w:rsidRPr="006E195C">
        <w:rPr>
          <w:rFonts w:ascii="Arial" w:hAnsi="Arial" w:cs="Arial"/>
          <w:b/>
          <w:u w:val="single"/>
        </w:rPr>
        <w:t>T</w:t>
      </w:r>
      <w:r w:rsidR="00923DC6" w:rsidRPr="006E195C">
        <w:rPr>
          <w:rFonts w:ascii="Arial" w:hAnsi="Arial" w:cs="Arial"/>
          <w:b/>
          <w:u w:val="single"/>
        </w:rPr>
        <w:t xml:space="preserve"> COMPUTER BASED </w:t>
      </w:r>
      <w:r w:rsidR="00D01D31">
        <w:rPr>
          <w:rFonts w:ascii="Arial" w:hAnsi="Arial" w:cs="Arial"/>
          <w:b/>
          <w:u w:val="single"/>
        </w:rPr>
        <w:t>SYNOPTIC</w:t>
      </w:r>
      <w:r w:rsidR="00923DC6" w:rsidRPr="006E195C">
        <w:rPr>
          <w:rFonts w:ascii="Arial" w:hAnsi="Arial" w:cs="Arial"/>
          <w:b/>
          <w:u w:val="single"/>
        </w:rPr>
        <w:t xml:space="preserve"> </w:t>
      </w:r>
    </w:p>
    <w:p w14:paraId="5087E5EE" w14:textId="77777777" w:rsidR="00A371C3" w:rsidRPr="006E195C" w:rsidRDefault="00923DC6" w:rsidP="00923DC6">
      <w:pPr>
        <w:spacing w:after="0" w:line="240" w:lineRule="auto"/>
        <w:ind w:left="-567"/>
        <w:jc w:val="center"/>
        <w:rPr>
          <w:rFonts w:ascii="Arial" w:hAnsi="Arial" w:cs="Arial"/>
          <w:b/>
          <w:u w:val="single"/>
        </w:rPr>
      </w:pPr>
      <w:r w:rsidRPr="006E195C">
        <w:rPr>
          <w:rFonts w:ascii="Arial" w:hAnsi="Arial" w:cs="Arial"/>
          <w:b/>
          <w:u w:val="single"/>
        </w:rPr>
        <w:t>APPLICATION FORM:</w:t>
      </w:r>
    </w:p>
    <w:tbl>
      <w:tblPr>
        <w:tblW w:w="9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5"/>
      </w:tblGrid>
      <w:tr w:rsidR="00E1643D" w:rsidRPr="00C52D2D" w14:paraId="730CDFF2" w14:textId="77777777" w:rsidTr="00E1643D">
        <w:trPr>
          <w:trHeight w:val="3025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307"/>
              <w:tblW w:w="9549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</w:tblBorders>
              <w:tblLook w:val="04A0" w:firstRow="1" w:lastRow="0" w:firstColumn="1" w:lastColumn="0" w:noHBand="0" w:noVBand="1"/>
            </w:tblPr>
            <w:tblGrid>
              <w:gridCol w:w="2914"/>
              <w:gridCol w:w="2357"/>
              <w:gridCol w:w="1787"/>
              <w:gridCol w:w="2491"/>
            </w:tblGrid>
            <w:tr w:rsidR="00E1643D" w:rsidRPr="00C52D2D" w14:paraId="6892A25B" w14:textId="77777777" w:rsidTr="008B66DC">
              <w:tc>
                <w:tcPr>
                  <w:tcW w:w="2914" w:type="dxa"/>
                </w:tcPr>
                <w:p w14:paraId="088CABA3" w14:textId="77777777" w:rsidR="00E1643D" w:rsidRPr="008B66DC" w:rsidRDefault="00E1643D" w:rsidP="00C45939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C52D2D">
                    <w:rPr>
                      <w:rFonts w:ascii="Arial" w:hAnsi="Arial" w:cs="Arial"/>
                      <w:b/>
                    </w:rPr>
                    <w:t>A</w:t>
                  </w:r>
                  <w:r>
                    <w:rPr>
                      <w:rFonts w:ascii="Arial" w:hAnsi="Arial" w:cs="Arial"/>
                      <w:b/>
                    </w:rPr>
                    <w:t>AT</w:t>
                  </w:r>
                  <w:r w:rsidRPr="00C52D2D">
                    <w:rPr>
                      <w:rFonts w:ascii="Arial" w:hAnsi="Arial" w:cs="Arial"/>
                      <w:b/>
                    </w:rPr>
                    <w:t xml:space="preserve"> Student No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2357" w:type="dxa"/>
                </w:tcPr>
                <w:p w14:paraId="17A14D55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787" w:type="dxa"/>
                </w:tcPr>
                <w:p w14:paraId="22206370" w14:textId="03625156" w:rsidR="00E1643D" w:rsidRPr="008B66DC" w:rsidRDefault="00E1643D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 xml:space="preserve">Date of </w:t>
                  </w:r>
                  <w:proofErr w:type="gramStart"/>
                  <w:r w:rsidRPr="008B66DC">
                    <w:rPr>
                      <w:rFonts w:ascii="Arial" w:hAnsi="Arial" w:cs="Arial"/>
                      <w:b/>
                      <w:bCs/>
                    </w:rPr>
                    <w:t>Birth</w:t>
                  </w:r>
                  <w:r w:rsidR="00D01D31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B66DC">
                    <w:rPr>
                      <w:rFonts w:ascii="Arial" w:hAnsi="Arial" w:cs="Arial"/>
                      <w:b/>
                      <w:bCs/>
                    </w:rPr>
                    <w:t>:</w:t>
                  </w:r>
                  <w:proofErr w:type="gramEnd"/>
                </w:p>
              </w:tc>
              <w:tc>
                <w:tcPr>
                  <w:tcW w:w="2491" w:type="dxa"/>
                </w:tcPr>
                <w:p w14:paraId="4F9383F2" w14:textId="77777777" w:rsidR="00E1643D" w:rsidRPr="008B66DC" w:rsidRDefault="00E1643D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 xml:space="preserve">                   </w:t>
                  </w:r>
                </w:p>
                <w:p w14:paraId="6939C6F5" w14:textId="5FF98B4F" w:rsidR="00E1643D" w:rsidRPr="008B66DC" w:rsidRDefault="00E1643D" w:rsidP="00643595">
                  <w:pPr>
                    <w:spacing w:after="0" w:line="240" w:lineRule="auto"/>
                    <w:ind w:right="-59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E1643D" w:rsidRPr="00C52D2D" w14:paraId="2207ACA5" w14:textId="77777777" w:rsidTr="003324CA">
              <w:tc>
                <w:tcPr>
                  <w:tcW w:w="9549" w:type="dxa"/>
                  <w:gridSpan w:val="4"/>
                </w:tcPr>
                <w:p w14:paraId="5C6B78D7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Title (Mr / Mrs / Ms)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Passport/Omang No:</w:t>
                  </w:r>
                </w:p>
              </w:tc>
            </w:tr>
            <w:tr w:rsidR="00E1643D" w:rsidRPr="00C52D2D" w14:paraId="5E49E4A0" w14:textId="77777777" w:rsidTr="008B66DC">
              <w:tc>
                <w:tcPr>
                  <w:tcW w:w="2914" w:type="dxa"/>
                </w:tcPr>
                <w:p w14:paraId="1B76F5EF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Full Name &amp; Surname:</w:t>
                  </w:r>
                </w:p>
              </w:tc>
              <w:tc>
                <w:tcPr>
                  <w:tcW w:w="6635" w:type="dxa"/>
                  <w:gridSpan w:val="3"/>
                </w:tcPr>
                <w:p w14:paraId="3DC589F2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643D" w:rsidRPr="00C52D2D" w14:paraId="2A4C4671" w14:textId="77777777" w:rsidTr="008F1030">
              <w:trPr>
                <w:trHeight w:val="433"/>
              </w:trPr>
              <w:tc>
                <w:tcPr>
                  <w:tcW w:w="2914" w:type="dxa"/>
                </w:tcPr>
                <w:p w14:paraId="53D4B48D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Postal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221F6AAD" w14:textId="77777777" w:rsidR="00E1643D" w:rsidRPr="008B66DC" w:rsidRDefault="00E1643D" w:rsidP="008F1030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</w:t>
                  </w:r>
                  <w:r w:rsidRPr="008B66DC">
                    <w:rPr>
                      <w:rFonts w:ascii="Arial" w:hAnsi="Arial" w:cs="Arial"/>
                      <w:b/>
                    </w:rPr>
                    <w:t xml:space="preserve">                                                                 </w:t>
                  </w:r>
                </w:p>
              </w:tc>
            </w:tr>
            <w:tr w:rsidR="00E1643D" w:rsidRPr="00C52D2D" w14:paraId="2700A8C0" w14:textId="77777777" w:rsidTr="008B66DC">
              <w:tc>
                <w:tcPr>
                  <w:tcW w:w="2914" w:type="dxa"/>
                </w:tcPr>
                <w:p w14:paraId="4B371D7D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Work Tel. No.:</w:t>
                  </w:r>
                </w:p>
              </w:tc>
              <w:tc>
                <w:tcPr>
                  <w:tcW w:w="2357" w:type="dxa"/>
                </w:tcPr>
                <w:p w14:paraId="1C732658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0892C0F5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Home Tel. No.:</w:t>
                  </w:r>
                </w:p>
              </w:tc>
              <w:tc>
                <w:tcPr>
                  <w:tcW w:w="2491" w:type="dxa"/>
                </w:tcPr>
                <w:p w14:paraId="01013952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E1643D" w:rsidRPr="00C52D2D" w14:paraId="02869F06" w14:textId="77777777" w:rsidTr="008B66DC">
              <w:tc>
                <w:tcPr>
                  <w:tcW w:w="2914" w:type="dxa"/>
                </w:tcPr>
                <w:p w14:paraId="5F569CCD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Fax No.:</w:t>
                  </w:r>
                </w:p>
              </w:tc>
              <w:tc>
                <w:tcPr>
                  <w:tcW w:w="2357" w:type="dxa"/>
                </w:tcPr>
                <w:p w14:paraId="18CA3BA8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  <w:tc>
                <w:tcPr>
                  <w:tcW w:w="1787" w:type="dxa"/>
                </w:tcPr>
                <w:p w14:paraId="215F494A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Cell No.:</w:t>
                  </w:r>
                </w:p>
              </w:tc>
              <w:tc>
                <w:tcPr>
                  <w:tcW w:w="2491" w:type="dxa"/>
                </w:tcPr>
                <w:p w14:paraId="5F8B6AA1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  <w:r w:rsidRPr="008B66DC">
                    <w:rPr>
                      <w:rFonts w:ascii="Arial" w:hAnsi="Arial" w:cs="Arial"/>
                      <w:b/>
                    </w:rPr>
                    <w:t>(       )</w:t>
                  </w:r>
                </w:p>
              </w:tc>
            </w:tr>
            <w:tr w:rsidR="00E1643D" w:rsidRPr="00C52D2D" w14:paraId="54306E1E" w14:textId="77777777" w:rsidTr="008B66DC">
              <w:tc>
                <w:tcPr>
                  <w:tcW w:w="2914" w:type="dxa"/>
                </w:tcPr>
                <w:p w14:paraId="018F5850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  <w:bCs/>
                    </w:rPr>
                  </w:pPr>
                  <w:r w:rsidRPr="008B66DC">
                    <w:rPr>
                      <w:rFonts w:ascii="Arial" w:hAnsi="Arial" w:cs="Arial"/>
                      <w:b/>
                      <w:bCs/>
                    </w:rPr>
                    <w:t>E-Mail Address:</w:t>
                  </w:r>
                </w:p>
              </w:tc>
              <w:tc>
                <w:tcPr>
                  <w:tcW w:w="6635" w:type="dxa"/>
                  <w:gridSpan w:val="3"/>
                </w:tcPr>
                <w:p w14:paraId="733BB234" w14:textId="77777777" w:rsidR="00E1643D" w:rsidRPr="008B66DC" w:rsidRDefault="00E1643D" w:rsidP="008B66DC">
                  <w:pPr>
                    <w:spacing w:before="80" w:after="0" w:line="240" w:lineRule="auto"/>
                    <w:ind w:right="-59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FD5E05" w14:textId="77777777" w:rsidR="00E1643D" w:rsidRPr="00C52D2D" w:rsidRDefault="00E1643D" w:rsidP="008B66DC">
            <w:pPr>
              <w:spacing w:before="120" w:after="0" w:line="240" w:lineRule="auto"/>
              <w:ind w:right="-590"/>
              <w:rPr>
                <w:rFonts w:ascii="Arial" w:hAnsi="Arial" w:cs="Arial"/>
                <w:b/>
              </w:rPr>
            </w:pPr>
          </w:p>
        </w:tc>
      </w:tr>
    </w:tbl>
    <w:p w14:paraId="4FF849F7" w14:textId="77777777" w:rsidR="008362DE" w:rsidRDefault="008362DE" w:rsidP="008362DE">
      <w:pPr>
        <w:spacing w:after="0" w:line="240" w:lineRule="auto"/>
        <w:ind w:right="-590"/>
        <w:rPr>
          <w:rFonts w:ascii="Arial" w:hAnsi="Arial" w:cs="Arial"/>
        </w:rPr>
      </w:pPr>
    </w:p>
    <w:p w14:paraId="033A56BC" w14:textId="421A0698" w:rsidR="00AC6F17" w:rsidRPr="006E195C" w:rsidRDefault="00314489" w:rsidP="008362DE">
      <w:pPr>
        <w:spacing w:after="0" w:line="240" w:lineRule="auto"/>
        <w:ind w:right="-590"/>
        <w:rPr>
          <w:rFonts w:ascii="Arial" w:hAnsi="Arial" w:cs="Arial"/>
          <w:b/>
          <w:sz w:val="16"/>
          <w:szCs w:val="16"/>
        </w:rPr>
      </w:pPr>
      <w:r w:rsidRPr="006E195C">
        <w:rPr>
          <w:rFonts w:ascii="Arial" w:hAnsi="Arial" w:cs="Arial"/>
          <w:sz w:val="16"/>
          <w:szCs w:val="16"/>
        </w:rPr>
        <w:t xml:space="preserve">Mode of study:  </w:t>
      </w:r>
      <w:r w:rsidRPr="006E195C">
        <w:rPr>
          <w:rFonts w:ascii="Arial" w:hAnsi="Arial" w:cs="Arial"/>
          <w:b/>
          <w:sz w:val="16"/>
          <w:szCs w:val="16"/>
        </w:rPr>
        <w:t>Part-</w:t>
      </w:r>
      <w:r w:rsidR="00C36AD1" w:rsidRPr="006E195C">
        <w:rPr>
          <w:rFonts w:ascii="Arial" w:hAnsi="Arial" w:cs="Arial"/>
          <w:b/>
          <w:sz w:val="16"/>
          <w:szCs w:val="16"/>
        </w:rPr>
        <w:t xml:space="preserve">time </w:t>
      </w:r>
      <w:r w:rsidR="00C36AD1" w:rsidRPr="006E195C">
        <w:rPr>
          <w:rFonts w:ascii="Arial" w:hAnsi="Arial" w:cs="Arial"/>
          <w:b/>
          <w:sz w:val="16"/>
          <w:szCs w:val="16"/>
        </w:rPr>
        <w:t></w:t>
      </w:r>
      <w:r w:rsidRPr="006E195C">
        <w:rPr>
          <w:rFonts w:ascii="Arial" w:hAnsi="Arial" w:cs="Arial"/>
          <w:b/>
          <w:sz w:val="16"/>
          <w:szCs w:val="16"/>
        </w:rPr>
        <w:tab/>
      </w:r>
      <w:r w:rsidRPr="006E195C">
        <w:rPr>
          <w:rFonts w:ascii="Arial" w:hAnsi="Arial" w:cs="Arial"/>
          <w:b/>
          <w:sz w:val="16"/>
          <w:szCs w:val="16"/>
        </w:rPr>
        <w:tab/>
        <w:t>Full-</w:t>
      </w:r>
      <w:r w:rsidR="00C36AD1" w:rsidRPr="006E195C">
        <w:rPr>
          <w:rFonts w:ascii="Arial" w:hAnsi="Arial" w:cs="Arial"/>
          <w:b/>
          <w:sz w:val="16"/>
          <w:szCs w:val="16"/>
        </w:rPr>
        <w:t xml:space="preserve">time </w:t>
      </w:r>
      <w:r w:rsidR="00C36AD1" w:rsidRPr="006E195C">
        <w:rPr>
          <w:rFonts w:ascii="Arial" w:hAnsi="Arial" w:cs="Arial"/>
          <w:b/>
          <w:sz w:val="16"/>
          <w:szCs w:val="16"/>
        </w:rPr>
        <w:t></w:t>
      </w:r>
      <w:r w:rsidRPr="006E195C">
        <w:rPr>
          <w:rFonts w:ascii="Arial" w:hAnsi="Arial" w:cs="Arial"/>
          <w:b/>
          <w:sz w:val="16"/>
          <w:szCs w:val="16"/>
        </w:rPr>
        <w:tab/>
      </w:r>
      <w:r w:rsidRPr="006E195C">
        <w:rPr>
          <w:rFonts w:ascii="Arial" w:hAnsi="Arial" w:cs="Arial"/>
          <w:b/>
          <w:sz w:val="16"/>
          <w:szCs w:val="16"/>
        </w:rPr>
        <w:tab/>
        <w:t xml:space="preserve"> Distance Learning</w:t>
      </w:r>
      <w:r w:rsidRPr="006E195C">
        <w:rPr>
          <w:rFonts w:ascii="Arial" w:hAnsi="Arial" w:cs="Arial"/>
          <w:b/>
          <w:sz w:val="16"/>
          <w:szCs w:val="16"/>
        </w:rPr>
        <w:tab/>
      </w:r>
      <w:bookmarkStart w:id="0" w:name="OLE_LINK4"/>
      <w:r w:rsidRPr="006E195C">
        <w:rPr>
          <w:rFonts w:ascii="Wingdings 2" w:hAnsi="Wingdings 2" w:cs="Arial"/>
          <w:sz w:val="16"/>
          <w:szCs w:val="16"/>
        </w:rPr>
        <w:t></w:t>
      </w:r>
      <w:bookmarkEnd w:id="0"/>
    </w:p>
    <w:p w14:paraId="701E2124" w14:textId="77777777" w:rsidR="00314489" w:rsidRPr="006E195C" w:rsidRDefault="00314489" w:rsidP="008362DE">
      <w:pPr>
        <w:spacing w:after="0" w:line="240" w:lineRule="auto"/>
        <w:ind w:right="-590"/>
        <w:rPr>
          <w:rFonts w:ascii="Arial" w:hAnsi="Arial" w:cs="Arial"/>
          <w:sz w:val="16"/>
          <w:szCs w:val="16"/>
        </w:rPr>
      </w:pPr>
      <w:r w:rsidRPr="006E195C">
        <w:rPr>
          <w:rFonts w:ascii="Arial" w:hAnsi="Arial" w:cs="Arial"/>
          <w:sz w:val="16"/>
          <w:szCs w:val="16"/>
        </w:rPr>
        <w:t>(tick applicable)</w:t>
      </w:r>
    </w:p>
    <w:p w14:paraId="4EEA60C9" w14:textId="77777777" w:rsidR="00314489" w:rsidRPr="006E195C" w:rsidRDefault="00314489" w:rsidP="008362DE">
      <w:pPr>
        <w:spacing w:after="0" w:line="240" w:lineRule="auto"/>
        <w:ind w:right="-590"/>
        <w:rPr>
          <w:rFonts w:ascii="Arial" w:hAnsi="Arial" w:cs="Arial"/>
          <w:sz w:val="16"/>
          <w:szCs w:val="16"/>
        </w:rPr>
      </w:pPr>
    </w:p>
    <w:p w14:paraId="108FCF6C" w14:textId="77777777" w:rsidR="00314489" w:rsidRPr="006E195C" w:rsidRDefault="00093B1B" w:rsidP="008362DE">
      <w:pPr>
        <w:spacing w:after="0" w:line="240" w:lineRule="auto"/>
        <w:ind w:right="-590"/>
        <w:rPr>
          <w:rFonts w:ascii="Arial" w:hAnsi="Arial" w:cs="Arial"/>
          <w:b/>
          <w:sz w:val="16"/>
          <w:szCs w:val="16"/>
        </w:rPr>
      </w:pPr>
      <w:r w:rsidRPr="006E195C">
        <w:rPr>
          <w:rFonts w:ascii="Arial" w:hAnsi="Arial" w:cs="Arial"/>
          <w:b/>
          <w:sz w:val="16"/>
          <w:szCs w:val="16"/>
        </w:rPr>
        <w:t xml:space="preserve">Do you have any disabilities that require adjustment of normal exam </w:t>
      </w:r>
      <w:proofErr w:type="gramStart"/>
      <w:r w:rsidRPr="006E195C">
        <w:rPr>
          <w:rFonts w:ascii="Arial" w:hAnsi="Arial" w:cs="Arial"/>
          <w:b/>
          <w:sz w:val="16"/>
          <w:szCs w:val="16"/>
        </w:rPr>
        <w:t>setup;  YES</w:t>
      </w:r>
      <w:proofErr w:type="gramEnd"/>
      <w:r w:rsidRPr="006E195C">
        <w:rPr>
          <w:rFonts w:ascii="Wingdings 2" w:hAnsi="Wingdings 2" w:cs="Arial"/>
          <w:sz w:val="16"/>
          <w:szCs w:val="16"/>
        </w:rPr>
        <w:t></w:t>
      </w:r>
      <w:r w:rsidRPr="006E195C">
        <w:rPr>
          <w:rFonts w:ascii="Arial" w:hAnsi="Arial" w:cs="Arial"/>
          <w:b/>
          <w:sz w:val="16"/>
          <w:szCs w:val="16"/>
        </w:rPr>
        <w:tab/>
        <w:t xml:space="preserve">     NO</w:t>
      </w:r>
      <w:r w:rsidRPr="006E195C">
        <w:rPr>
          <w:rFonts w:ascii="Wingdings 2" w:hAnsi="Wingdings 2" w:cs="Arial"/>
          <w:sz w:val="16"/>
          <w:szCs w:val="16"/>
        </w:rPr>
        <w:t></w:t>
      </w:r>
    </w:p>
    <w:p w14:paraId="781511E3" w14:textId="77777777" w:rsidR="00314489" w:rsidRPr="006E195C" w:rsidRDefault="00093B1B" w:rsidP="008362DE">
      <w:pPr>
        <w:spacing w:after="0" w:line="240" w:lineRule="auto"/>
        <w:ind w:right="-590"/>
        <w:rPr>
          <w:rFonts w:ascii="Arial" w:hAnsi="Arial" w:cs="Arial"/>
          <w:b/>
          <w:sz w:val="16"/>
          <w:szCs w:val="16"/>
        </w:rPr>
      </w:pPr>
      <w:r w:rsidRPr="006E195C">
        <w:rPr>
          <w:rFonts w:ascii="Arial" w:hAnsi="Arial" w:cs="Arial"/>
          <w:b/>
          <w:sz w:val="16"/>
          <w:szCs w:val="16"/>
        </w:rPr>
        <w:t>If yes please discuss your needs with the Centre Manager immediately</w:t>
      </w:r>
    </w:p>
    <w:p w14:paraId="5B5C1F62" w14:textId="77777777" w:rsidR="00314489" w:rsidRDefault="00314489" w:rsidP="008362DE">
      <w:pPr>
        <w:spacing w:after="0" w:line="240" w:lineRule="auto"/>
        <w:ind w:right="-590"/>
        <w:rPr>
          <w:rFonts w:ascii="Arial" w:hAnsi="Arial" w:cs="Arial"/>
        </w:rPr>
      </w:pPr>
    </w:p>
    <w:p w14:paraId="782CDE6C" w14:textId="77777777" w:rsidR="00C0690B" w:rsidRDefault="006A4880" w:rsidP="008F1030">
      <w:pPr>
        <w:spacing w:after="0" w:line="240" w:lineRule="auto"/>
        <w:ind w:right="-590"/>
        <w:rPr>
          <w:rFonts w:ascii="Arial" w:hAnsi="Arial" w:cs="Arial"/>
        </w:rPr>
      </w:pPr>
      <w:r>
        <w:rPr>
          <w:rFonts w:ascii="Arial" w:hAnsi="Arial" w:cs="Arial"/>
        </w:rPr>
        <w:t>I wish to enrol for:</w:t>
      </w:r>
      <w:r w:rsidR="00C0690B">
        <w:rPr>
          <w:rFonts w:ascii="Arial" w:hAnsi="Arial" w:cs="Arial"/>
        </w:rPr>
        <w:t xml:space="preserve"> </w:t>
      </w:r>
      <w:r w:rsidR="00D2430E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  <w:t xml:space="preserve">Exam    </w:t>
      </w:r>
    </w:p>
    <w:p w14:paraId="6C5DBDAF" w14:textId="77777777" w:rsidR="00D7471C" w:rsidRDefault="00D7471C" w:rsidP="008F1030">
      <w:pPr>
        <w:spacing w:after="0" w:line="240" w:lineRule="auto"/>
        <w:ind w:right="-5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46B">
        <w:rPr>
          <w:rFonts w:ascii="Arial" w:hAnsi="Arial" w:cs="Arial"/>
        </w:rPr>
        <w:t>Fee</w:t>
      </w:r>
      <w:r w:rsidR="0029646B">
        <w:rPr>
          <w:rFonts w:ascii="Arial" w:hAnsi="Arial" w:cs="Arial"/>
        </w:rPr>
        <w:tab/>
      </w:r>
      <w:r w:rsidR="0029646B">
        <w:rPr>
          <w:rFonts w:ascii="Arial" w:hAnsi="Arial" w:cs="Arial"/>
        </w:rPr>
        <w:tab/>
      </w:r>
    </w:p>
    <w:p w14:paraId="6342C481" w14:textId="3A7DDC9F" w:rsidR="00AC6F17" w:rsidRDefault="00C81E19" w:rsidP="008F1030">
      <w:pPr>
        <w:spacing w:after="0" w:line="240" w:lineRule="auto"/>
        <w:ind w:right="-5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E2585D" w:rsidRPr="006E195C">
        <w:rPr>
          <w:rFonts w:ascii="Arial" w:hAnsi="Arial" w:cs="Arial"/>
          <w:b/>
          <w:sz w:val="20"/>
          <w:szCs w:val="20"/>
        </w:rPr>
        <w:t>AQ20</w:t>
      </w:r>
      <w:r w:rsidR="00D01D31">
        <w:rPr>
          <w:rFonts w:ascii="Arial" w:hAnsi="Arial" w:cs="Arial"/>
          <w:b/>
          <w:sz w:val="20"/>
          <w:szCs w:val="20"/>
        </w:rPr>
        <w:t>1</w:t>
      </w:r>
      <w:r w:rsidR="001C3A6F">
        <w:rPr>
          <w:rFonts w:ascii="Arial" w:hAnsi="Arial" w:cs="Arial"/>
          <w:b/>
          <w:sz w:val="20"/>
          <w:szCs w:val="20"/>
        </w:rPr>
        <w:t>6</w:t>
      </w:r>
    </w:p>
    <w:p w14:paraId="2E028FF8" w14:textId="77777777" w:rsidR="00D01D31" w:rsidRPr="006E195C" w:rsidRDefault="00D01D31" w:rsidP="008F1030">
      <w:pPr>
        <w:spacing w:after="0" w:line="240" w:lineRule="auto"/>
        <w:ind w:right="-590"/>
        <w:rPr>
          <w:rFonts w:ascii="Arial" w:hAnsi="Arial" w:cs="Arial"/>
          <w:b/>
          <w:sz w:val="20"/>
          <w:szCs w:val="20"/>
        </w:rPr>
      </w:pPr>
    </w:p>
    <w:tbl>
      <w:tblPr>
        <w:tblW w:w="9272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5"/>
        <w:gridCol w:w="1911"/>
        <w:gridCol w:w="1106"/>
      </w:tblGrid>
      <w:tr w:rsidR="00D7471C" w:rsidRPr="00C52D2D" w14:paraId="0505F34C" w14:textId="77777777" w:rsidTr="00D01D31">
        <w:trPr>
          <w:trHeight w:val="540"/>
        </w:trPr>
        <w:tc>
          <w:tcPr>
            <w:tcW w:w="6255" w:type="dxa"/>
            <w:tcBorders>
              <w:left w:val="nil"/>
              <w:right w:val="nil"/>
            </w:tcBorders>
          </w:tcPr>
          <w:p w14:paraId="1379724A" w14:textId="77777777" w:rsidR="00D7471C" w:rsidRPr="00F75458" w:rsidRDefault="00F75458" w:rsidP="00D81C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bookmarkStart w:id="1" w:name="OLE_LINK5"/>
            <w:r w:rsidRPr="00F75458">
              <w:rPr>
                <w:rFonts w:asciiTheme="minorHAnsi" w:hAnsiTheme="minorHAnsi"/>
                <w:sz w:val="22"/>
                <w:szCs w:val="22"/>
              </w:rPr>
              <w:t>Synoptic level 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5224A2A" w14:textId="6B84E242" w:rsidR="00D7471C" w:rsidRPr="00F75458" w:rsidRDefault="00D7471C" w:rsidP="00D7471C">
            <w:pPr>
              <w:spacing w:before="80" w:after="0" w:line="240" w:lineRule="auto"/>
              <w:ind w:right="-590"/>
              <w:rPr>
                <w:rFonts w:ascii="Wingdings 2" w:hAnsi="Wingdings 2" w:cs="Arial"/>
              </w:rPr>
            </w:pPr>
            <w:bookmarkStart w:id="2" w:name="OLE_LINK3"/>
            <w:bookmarkStart w:id="3" w:name="OLE_LINK2"/>
            <w:r w:rsidRPr="00F75458">
              <w:rPr>
                <w:rFonts w:ascii="Wingdings 2" w:hAnsi="Wingdings 2" w:cs="Arial"/>
              </w:rPr>
              <w:t></w:t>
            </w:r>
            <w:bookmarkEnd w:id="3"/>
            <w:r w:rsidRPr="00F75458">
              <w:rPr>
                <w:rFonts w:ascii="Arial" w:hAnsi="Arial" w:cs="Arial"/>
              </w:rPr>
              <w:t xml:space="preserve">   </w:t>
            </w:r>
            <w:r w:rsidR="00D01D31">
              <w:rPr>
                <w:rFonts w:ascii="Arial" w:hAnsi="Arial" w:cs="Arial"/>
              </w:rPr>
              <w:t>BWP</w:t>
            </w:r>
            <w:r w:rsidR="00920D14" w:rsidRPr="00F75458">
              <w:rPr>
                <w:rFonts w:ascii="Arial" w:hAnsi="Arial" w:cs="Arial"/>
              </w:rPr>
              <w:t xml:space="preserve"> </w:t>
            </w:r>
            <w:r w:rsidR="001C3A6F">
              <w:rPr>
                <w:rFonts w:ascii="Arial" w:hAnsi="Arial" w:cs="Arial"/>
              </w:rPr>
              <w:t>980</w:t>
            </w:r>
            <w:r w:rsidRPr="00F75458">
              <w:rPr>
                <w:rFonts w:ascii="Arial" w:hAnsi="Arial" w:cs="Arial"/>
              </w:rPr>
              <w:t>.00</w:t>
            </w:r>
            <w:bookmarkEnd w:id="2"/>
            <w:r w:rsidRPr="00F75458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7F83F975" w14:textId="77777777" w:rsidR="00D7471C" w:rsidRPr="00F75458" w:rsidRDefault="00D7471C" w:rsidP="00D7471C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</w:p>
        </w:tc>
      </w:tr>
      <w:bookmarkEnd w:id="1"/>
      <w:tr w:rsidR="00E2585D" w:rsidRPr="00C52D2D" w14:paraId="1317522E" w14:textId="77777777" w:rsidTr="00D01D31">
        <w:tc>
          <w:tcPr>
            <w:tcW w:w="6255" w:type="dxa"/>
            <w:tcBorders>
              <w:left w:val="nil"/>
              <w:right w:val="nil"/>
            </w:tcBorders>
          </w:tcPr>
          <w:p w14:paraId="50534C67" w14:textId="77777777" w:rsidR="00E2585D" w:rsidRPr="00F75458" w:rsidRDefault="00F75458">
            <w:r w:rsidRPr="00F75458">
              <w:t>Synoptic level 3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26A6E230" w14:textId="5BEC8E5E" w:rsidR="00E2585D" w:rsidRPr="00F75458" w:rsidRDefault="00E2585D" w:rsidP="00F75458">
            <w:pPr>
              <w:spacing w:before="80" w:after="0" w:line="240" w:lineRule="auto"/>
              <w:ind w:right="-590"/>
              <w:rPr>
                <w:rFonts w:ascii="Wingdings 2" w:hAnsi="Wingdings 2" w:cs="Arial"/>
              </w:rPr>
            </w:pPr>
            <w:r w:rsidRPr="00F75458">
              <w:rPr>
                <w:rFonts w:ascii="Wingdings 2" w:hAnsi="Wingdings 2" w:cs="Arial"/>
              </w:rPr>
              <w:t></w:t>
            </w:r>
            <w:r w:rsidRPr="00F75458">
              <w:rPr>
                <w:rFonts w:ascii="Arial" w:hAnsi="Arial" w:cs="Arial"/>
              </w:rPr>
              <w:t xml:space="preserve">   </w:t>
            </w:r>
            <w:r w:rsidR="00D01D31">
              <w:rPr>
                <w:rFonts w:ascii="Arial" w:hAnsi="Arial" w:cs="Arial"/>
              </w:rPr>
              <w:t xml:space="preserve">BWP </w:t>
            </w:r>
            <w:r w:rsidR="00F75458">
              <w:rPr>
                <w:rFonts w:ascii="Arial" w:hAnsi="Arial" w:cs="Arial"/>
              </w:rPr>
              <w:t>10</w:t>
            </w:r>
            <w:r w:rsidR="00D01D31">
              <w:rPr>
                <w:rFonts w:ascii="Arial" w:hAnsi="Arial" w:cs="Arial"/>
              </w:rPr>
              <w:t>40</w:t>
            </w:r>
            <w:r w:rsidRPr="00F75458">
              <w:rPr>
                <w:rFonts w:ascii="Arial" w:hAnsi="Arial" w:cs="Arial"/>
              </w:rPr>
              <w:t xml:space="preserve">.00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6B400BF3" w14:textId="77777777" w:rsidR="00E2585D" w:rsidRPr="00F75458" w:rsidRDefault="00E2585D" w:rsidP="002964AC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</w:p>
        </w:tc>
      </w:tr>
      <w:tr w:rsidR="00B82C36" w:rsidRPr="00C52D2D" w14:paraId="095C50D3" w14:textId="77777777" w:rsidTr="00D01D31">
        <w:trPr>
          <w:trHeight w:val="459"/>
        </w:trPr>
        <w:tc>
          <w:tcPr>
            <w:tcW w:w="6255" w:type="dxa"/>
            <w:tcBorders>
              <w:left w:val="nil"/>
              <w:right w:val="nil"/>
            </w:tcBorders>
          </w:tcPr>
          <w:p w14:paraId="00B86D94" w14:textId="77777777" w:rsidR="00B82C36" w:rsidRPr="00F75458" w:rsidRDefault="00F75458" w:rsidP="00D81C8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75458">
              <w:rPr>
                <w:rFonts w:asciiTheme="minorHAnsi" w:hAnsiTheme="minorHAnsi"/>
                <w:sz w:val="22"/>
                <w:szCs w:val="22"/>
              </w:rPr>
              <w:t>Synoptic level 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3E508974" w14:textId="385B1F64" w:rsidR="00B82C36" w:rsidRPr="00F75458" w:rsidRDefault="00B82C36" w:rsidP="00F75458">
            <w:pPr>
              <w:spacing w:before="80" w:after="0" w:line="240" w:lineRule="auto"/>
              <w:ind w:right="-590"/>
              <w:rPr>
                <w:rFonts w:ascii="Wingdings 2" w:hAnsi="Wingdings 2" w:cs="Arial"/>
              </w:rPr>
            </w:pPr>
            <w:r w:rsidRPr="00F75458">
              <w:rPr>
                <w:rFonts w:ascii="Wingdings 2" w:hAnsi="Wingdings 2" w:cs="Arial"/>
              </w:rPr>
              <w:t></w:t>
            </w:r>
            <w:r w:rsidRPr="00F75458">
              <w:rPr>
                <w:rFonts w:ascii="Arial" w:hAnsi="Arial" w:cs="Arial"/>
              </w:rPr>
              <w:t xml:space="preserve">   </w:t>
            </w:r>
            <w:r w:rsidR="00D01D31">
              <w:rPr>
                <w:rFonts w:ascii="Arial" w:hAnsi="Arial" w:cs="Arial"/>
              </w:rPr>
              <w:t>BW</w:t>
            </w:r>
            <w:r w:rsidRPr="00F75458">
              <w:rPr>
                <w:rFonts w:ascii="Arial" w:hAnsi="Arial" w:cs="Arial"/>
              </w:rPr>
              <w:t>P</w:t>
            </w:r>
            <w:r w:rsidR="00D01D31">
              <w:rPr>
                <w:rFonts w:ascii="Arial" w:hAnsi="Arial" w:cs="Arial"/>
              </w:rPr>
              <w:t xml:space="preserve"> </w:t>
            </w:r>
            <w:r w:rsidR="00F75458">
              <w:rPr>
                <w:rFonts w:ascii="Arial" w:hAnsi="Arial" w:cs="Arial"/>
              </w:rPr>
              <w:t>10</w:t>
            </w:r>
            <w:r w:rsidR="00D01D31">
              <w:rPr>
                <w:rFonts w:ascii="Arial" w:hAnsi="Arial" w:cs="Arial"/>
              </w:rPr>
              <w:t>9</w:t>
            </w:r>
            <w:r w:rsidR="00F75458">
              <w:rPr>
                <w:rFonts w:ascii="Arial" w:hAnsi="Arial" w:cs="Arial"/>
              </w:rPr>
              <w:t>0</w:t>
            </w:r>
            <w:r w:rsidRPr="00F75458">
              <w:rPr>
                <w:rFonts w:ascii="Arial" w:hAnsi="Arial" w:cs="Arial"/>
              </w:rPr>
              <w:t>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14:paraId="32B5F3F2" w14:textId="77777777" w:rsidR="00B82C36" w:rsidRPr="00F75458" w:rsidRDefault="00B82C36" w:rsidP="002964AC">
            <w:pPr>
              <w:spacing w:before="80" w:after="0" w:line="240" w:lineRule="auto"/>
              <w:ind w:right="-590"/>
              <w:rPr>
                <w:rFonts w:ascii="Arial" w:hAnsi="Arial" w:cs="Arial"/>
              </w:rPr>
            </w:pPr>
          </w:p>
        </w:tc>
      </w:tr>
    </w:tbl>
    <w:p w14:paraId="35957430" w14:textId="63E8F509" w:rsidR="001A7749" w:rsidRDefault="001A7749" w:rsidP="00F604C6">
      <w:pPr>
        <w:spacing w:after="0" w:line="360" w:lineRule="auto"/>
        <w:ind w:left="-144" w:right="-5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41971E7E" w14:textId="4465B10A" w:rsidR="00884FC7" w:rsidRPr="006E195C" w:rsidRDefault="00884FC7" w:rsidP="00884FC7">
      <w:pPr>
        <w:spacing w:after="0" w:line="240" w:lineRule="auto"/>
        <w:ind w:left="-567" w:right="-590"/>
        <w:rPr>
          <w:rFonts w:ascii="Arial" w:hAnsi="Arial" w:cs="Arial"/>
          <w:b/>
          <w:sz w:val="16"/>
          <w:szCs w:val="16"/>
        </w:rPr>
      </w:pPr>
      <w:r w:rsidRPr="00AB6B16">
        <w:rPr>
          <w:rFonts w:ascii="Arial" w:hAnsi="Arial" w:cs="Arial"/>
          <w:b/>
          <w:sz w:val="18"/>
          <w:szCs w:val="18"/>
        </w:rPr>
        <w:t>P</w:t>
      </w:r>
      <w:r w:rsidRPr="006E195C">
        <w:rPr>
          <w:rFonts w:ascii="Arial" w:hAnsi="Arial" w:cs="Arial"/>
          <w:b/>
          <w:sz w:val="16"/>
          <w:szCs w:val="16"/>
        </w:rPr>
        <w:t>lease Note the Following:</w:t>
      </w:r>
    </w:p>
    <w:p w14:paraId="5D79A56F" w14:textId="77777777" w:rsidR="00884FC7" w:rsidRPr="006E195C" w:rsidRDefault="00884FC7" w:rsidP="00884FC7">
      <w:pPr>
        <w:spacing w:after="0" w:line="240" w:lineRule="auto"/>
        <w:ind w:left="-567" w:right="-590"/>
        <w:rPr>
          <w:rFonts w:ascii="Arial" w:hAnsi="Arial" w:cs="Arial"/>
          <w:b/>
          <w:sz w:val="16"/>
          <w:szCs w:val="16"/>
        </w:rPr>
      </w:pPr>
    </w:p>
    <w:p w14:paraId="23CF7292" w14:textId="24C014C5" w:rsidR="00884FC7" w:rsidRPr="00D45D48" w:rsidRDefault="00884FC7" w:rsidP="00884FC7">
      <w:pPr>
        <w:pStyle w:val="ListParagraph"/>
        <w:numPr>
          <w:ilvl w:val="0"/>
          <w:numId w:val="1"/>
        </w:numPr>
        <w:spacing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D45D48">
        <w:rPr>
          <w:rFonts w:ascii="Arial" w:hAnsi="Arial" w:cs="Arial"/>
          <w:sz w:val="20"/>
          <w:szCs w:val="20"/>
        </w:rPr>
        <w:t>N</w:t>
      </w:r>
      <w:r w:rsidR="00093B1B" w:rsidRPr="00D45D48">
        <w:rPr>
          <w:rFonts w:ascii="Arial" w:hAnsi="Arial" w:cs="Arial"/>
          <w:sz w:val="20"/>
          <w:szCs w:val="20"/>
        </w:rPr>
        <w:t xml:space="preserve">o exam will be booked until this form </w:t>
      </w:r>
      <w:r w:rsidRPr="00D45D48">
        <w:rPr>
          <w:rFonts w:ascii="Arial" w:hAnsi="Arial" w:cs="Arial"/>
          <w:sz w:val="20"/>
          <w:szCs w:val="20"/>
        </w:rPr>
        <w:t>is received</w:t>
      </w:r>
      <w:r w:rsidR="005555A3" w:rsidRPr="00D45D48">
        <w:rPr>
          <w:rFonts w:ascii="Arial" w:hAnsi="Arial" w:cs="Arial"/>
          <w:sz w:val="20"/>
          <w:szCs w:val="20"/>
        </w:rPr>
        <w:t xml:space="preserve"> at </w:t>
      </w:r>
      <w:r w:rsidR="00AA2970">
        <w:rPr>
          <w:rFonts w:ascii="Arial" w:hAnsi="Arial" w:cs="Arial"/>
          <w:sz w:val="20"/>
          <w:szCs w:val="20"/>
        </w:rPr>
        <w:t>our centre</w:t>
      </w:r>
      <w:r w:rsidRPr="00D45D48">
        <w:rPr>
          <w:rFonts w:ascii="Arial" w:hAnsi="Arial" w:cs="Arial"/>
          <w:sz w:val="20"/>
          <w:szCs w:val="20"/>
        </w:rPr>
        <w:t xml:space="preserve">. </w:t>
      </w:r>
    </w:p>
    <w:p w14:paraId="686B0601" w14:textId="77777777" w:rsidR="00884FC7" w:rsidRPr="00D45D48" w:rsidRDefault="00884FC7" w:rsidP="00884FC7">
      <w:pPr>
        <w:pStyle w:val="ListParagraph"/>
        <w:numPr>
          <w:ilvl w:val="0"/>
          <w:numId w:val="1"/>
        </w:numPr>
        <w:spacing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D45D48">
        <w:rPr>
          <w:rFonts w:ascii="Arial" w:hAnsi="Arial" w:cs="Arial"/>
          <w:sz w:val="20"/>
          <w:szCs w:val="20"/>
        </w:rPr>
        <w:t>Once booked an exam is valid for ONLY that date. Fees are non-refundable unless the centre cannot run the exams within a reasonable time. An exam booking cannot be reversed</w:t>
      </w:r>
      <w:r w:rsidR="00314489" w:rsidRPr="00D45D48">
        <w:rPr>
          <w:rFonts w:ascii="Arial" w:hAnsi="Arial" w:cs="Arial"/>
          <w:sz w:val="20"/>
          <w:szCs w:val="20"/>
        </w:rPr>
        <w:t xml:space="preserve"> nor is it </w:t>
      </w:r>
      <w:r w:rsidR="00D7471C" w:rsidRPr="00D45D48">
        <w:rPr>
          <w:rFonts w:ascii="Arial" w:hAnsi="Arial" w:cs="Arial"/>
          <w:sz w:val="20"/>
          <w:szCs w:val="20"/>
        </w:rPr>
        <w:t>transferable</w:t>
      </w:r>
      <w:r w:rsidRPr="00D45D48">
        <w:rPr>
          <w:rFonts w:ascii="Arial" w:hAnsi="Arial" w:cs="Arial"/>
          <w:sz w:val="20"/>
          <w:szCs w:val="20"/>
        </w:rPr>
        <w:t>.</w:t>
      </w:r>
    </w:p>
    <w:p w14:paraId="6CD252B1" w14:textId="50F1CDD9" w:rsidR="00884FC7" w:rsidRDefault="00884FC7" w:rsidP="00884FC7">
      <w:pPr>
        <w:pStyle w:val="ListParagraph"/>
        <w:numPr>
          <w:ilvl w:val="0"/>
          <w:numId w:val="1"/>
        </w:numPr>
        <w:spacing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D45D48">
        <w:rPr>
          <w:rFonts w:ascii="Arial" w:hAnsi="Arial" w:cs="Arial"/>
          <w:sz w:val="20"/>
          <w:szCs w:val="20"/>
        </w:rPr>
        <w:t xml:space="preserve">Exams </w:t>
      </w:r>
      <w:r w:rsidRPr="00D45D48">
        <w:rPr>
          <w:rFonts w:ascii="Arial" w:hAnsi="Arial" w:cs="Arial"/>
          <w:b/>
          <w:sz w:val="20"/>
          <w:szCs w:val="20"/>
        </w:rPr>
        <w:t>MUST</w:t>
      </w:r>
      <w:r w:rsidRPr="00D45D48">
        <w:rPr>
          <w:rFonts w:ascii="Arial" w:hAnsi="Arial" w:cs="Arial"/>
          <w:sz w:val="20"/>
          <w:szCs w:val="20"/>
        </w:rPr>
        <w:t xml:space="preserve"> be booked </w:t>
      </w:r>
      <w:r w:rsidR="00D7471C" w:rsidRPr="00D45D48">
        <w:rPr>
          <w:rFonts w:ascii="Arial" w:hAnsi="Arial" w:cs="Arial"/>
          <w:sz w:val="20"/>
          <w:szCs w:val="20"/>
        </w:rPr>
        <w:t>atleast 48h</w:t>
      </w:r>
      <w:r w:rsidR="00314489" w:rsidRPr="00D45D48">
        <w:rPr>
          <w:rFonts w:ascii="Arial" w:hAnsi="Arial" w:cs="Arial"/>
          <w:sz w:val="20"/>
          <w:szCs w:val="20"/>
        </w:rPr>
        <w:t xml:space="preserve">rs </w:t>
      </w:r>
      <w:r w:rsidRPr="00D45D48">
        <w:rPr>
          <w:rFonts w:ascii="Arial" w:hAnsi="Arial" w:cs="Arial"/>
          <w:sz w:val="20"/>
          <w:szCs w:val="20"/>
        </w:rPr>
        <w:t>prior to the date of examination.</w:t>
      </w:r>
    </w:p>
    <w:p w14:paraId="6772E84E" w14:textId="1EE7F9C5" w:rsidR="00C36AD1" w:rsidRPr="00C36AD1" w:rsidRDefault="00C36AD1" w:rsidP="00C36AD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8E1DFF">
        <w:rPr>
          <w:rFonts w:ascii="Arial" w:hAnsi="Arial" w:cs="Arial"/>
          <w:sz w:val="20"/>
          <w:szCs w:val="20"/>
        </w:rPr>
        <w:t xml:space="preserve">Exams </w:t>
      </w:r>
      <w:r w:rsidRPr="008E1DFF">
        <w:rPr>
          <w:rFonts w:ascii="Arial" w:hAnsi="Arial" w:cs="Arial"/>
          <w:b/>
          <w:sz w:val="20"/>
          <w:szCs w:val="20"/>
        </w:rPr>
        <w:t xml:space="preserve">MUST </w:t>
      </w:r>
      <w:r w:rsidRPr="008E1DFF">
        <w:rPr>
          <w:rFonts w:ascii="Arial" w:hAnsi="Arial" w:cs="Arial"/>
          <w:sz w:val="20"/>
          <w:szCs w:val="20"/>
        </w:rPr>
        <w:t>be written within 3 months of payment</w:t>
      </w:r>
      <w:r>
        <w:rPr>
          <w:rFonts w:ascii="Arial" w:hAnsi="Arial" w:cs="Arial"/>
          <w:sz w:val="20"/>
          <w:szCs w:val="20"/>
        </w:rPr>
        <w:t>.</w:t>
      </w:r>
    </w:p>
    <w:p w14:paraId="5BBB3394" w14:textId="73EB6375" w:rsidR="006E195C" w:rsidRPr="00D45D48" w:rsidRDefault="00884FC7" w:rsidP="006E195C">
      <w:pPr>
        <w:pStyle w:val="ListParagraph"/>
        <w:numPr>
          <w:ilvl w:val="0"/>
          <w:numId w:val="1"/>
        </w:numPr>
        <w:spacing w:line="360" w:lineRule="auto"/>
        <w:ind w:left="-148" w:right="-164" w:hanging="357"/>
        <w:rPr>
          <w:rFonts w:ascii="Arial" w:hAnsi="Arial" w:cs="Arial"/>
          <w:sz w:val="20"/>
          <w:szCs w:val="20"/>
        </w:rPr>
      </w:pPr>
      <w:r w:rsidRPr="00D45D48">
        <w:rPr>
          <w:rFonts w:ascii="Arial" w:hAnsi="Arial" w:cs="Arial"/>
          <w:sz w:val="20"/>
          <w:szCs w:val="20"/>
        </w:rPr>
        <w:t xml:space="preserve">Banking Details:  </w:t>
      </w:r>
      <w:r w:rsidRPr="00D45D48">
        <w:rPr>
          <w:rFonts w:ascii="Arial" w:hAnsi="Arial" w:cs="Arial"/>
          <w:b/>
          <w:sz w:val="20"/>
          <w:szCs w:val="20"/>
        </w:rPr>
        <w:t xml:space="preserve">Rankuke </w:t>
      </w:r>
      <w:r w:rsidR="00D01D31">
        <w:rPr>
          <w:rFonts w:ascii="Arial" w:hAnsi="Arial" w:cs="Arial"/>
          <w:b/>
          <w:sz w:val="20"/>
          <w:szCs w:val="20"/>
        </w:rPr>
        <w:t>Training Institute</w:t>
      </w:r>
      <w:r w:rsidRPr="00D45D48">
        <w:rPr>
          <w:rFonts w:ascii="Arial" w:hAnsi="Arial" w:cs="Arial"/>
          <w:sz w:val="20"/>
          <w:szCs w:val="20"/>
        </w:rPr>
        <w:t xml:space="preserve"> – </w:t>
      </w:r>
      <w:r w:rsidR="00D01D31">
        <w:rPr>
          <w:rFonts w:ascii="Arial" w:hAnsi="Arial" w:cs="Arial"/>
          <w:b/>
          <w:sz w:val="20"/>
          <w:szCs w:val="20"/>
        </w:rPr>
        <w:t>FNB</w:t>
      </w:r>
      <w:r w:rsidRPr="00D45D48">
        <w:rPr>
          <w:rFonts w:ascii="Arial" w:hAnsi="Arial" w:cs="Arial"/>
          <w:b/>
          <w:sz w:val="20"/>
          <w:szCs w:val="20"/>
        </w:rPr>
        <w:t xml:space="preserve">, Mall Branch, Account No. </w:t>
      </w:r>
      <w:r w:rsidR="00D01D31">
        <w:rPr>
          <w:rFonts w:ascii="Arial" w:hAnsi="Arial" w:cs="Arial"/>
          <w:b/>
          <w:sz w:val="20"/>
          <w:szCs w:val="20"/>
        </w:rPr>
        <w:t>6286790135</w:t>
      </w:r>
    </w:p>
    <w:p w14:paraId="37B6A888" w14:textId="77777777" w:rsidR="006E195C" w:rsidRPr="006E195C" w:rsidRDefault="006E195C" w:rsidP="006E195C">
      <w:pPr>
        <w:spacing w:line="360" w:lineRule="auto"/>
        <w:ind w:right="-164"/>
        <w:rPr>
          <w:rFonts w:ascii="Arial" w:hAnsi="Arial" w:cs="Arial"/>
          <w:sz w:val="16"/>
          <w:szCs w:val="16"/>
          <w:u w:val="single"/>
        </w:rPr>
      </w:pPr>
      <w:r w:rsidRPr="006E195C">
        <w:rPr>
          <w:rFonts w:ascii="Arial" w:hAnsi="Arial" w:cs="Arial"/>
          <w:b/>
          <w:sz w:val="16"/>
          <w:szCs w:val="16"/>
          <w:u w:val="single"/>
        </w:rPr>
        <w:t>SELECT ONE OPTION (MANDATORY)</w:t>
      </w:r>
    </w:p>
    <w:p w14:paraId="756C353B" w14:textId="126A1E06" w:rsidR="006E195C" w:rsidRPr="00D45D48" w:rsidRDefault="006E195C" w:rsidP="006E195C">
      <w:pPr>
        <w:pStyle w:val="ListParagraph"/>
        <w:spacing w:line="360" w:lineRule="auto"/>
        <w:ind w:left="360" w:right="-164"/>
        <w:rPr>
          <w:rFonts w:ascii="Arial" w:hAnsi="Arial" w:cs="Arial"/>
          <w:b/>
          <w:sz w:val="24"/>
          <w:szCs w:val="24"/>
        </w:rPr>
      </w:pPr>
      <w:r w:rsidRPr="00D45D48">
        <w:rPr>
          <w:rFonts w:ascii="Wingdings 2" w:hAnsi="Wingdings 2" w:cs="Arial"/>
          <w:sz w:val="24"/>
          <w:szCs w:val="24"/>
        </w:rPr>
        <w:t></w:t>
      </w:r>
      <w:r w:rsidRPr="00D45D48">
        <w:rPr>
          <w:rFonts w:ascii="Wingdings 2" w:hAnsi="Wingdings 2" w:cs="Arial"/>
          <w:sz w:val="24"/>
          <w:szCs w:val="24"/>
        </w:rPr>
        <w:t></w:t>
      </w:r>
      <w:r w:rsidRPr="00D45D48">
        <w:rPr>
          <w:rFonts w:ascii="Arial" w:hAnsi="Arial" w:cs="Arial"/>
          <w:b/>
          <w:sz w:val="24"/>
          <w:szCs w:val="24"/>
        </w:rPr>
        <w:t>I CONFIRM THAT I HAVE WRITTEN THIS PAPER BEFORE. STATE DATE .....................................................</w:t>
      </w:r>
    </w:p>
    <w:p w14:paraId="534311BE" w14:textId="77777777" w:rsidR="006E195C" w:rsidRPr="00D45D48" w:rsidRDefault="006E195C" w:rsidP="006E195C">
      <w:pPr>
        <w:pStyle w:val="ListParagraph"/>
        <w:spacing w:line="360" w:lineRule="auto"/>
        <w:ind w:left="360" w:right="-164"/>
        <w:rPr>
          <w:rFonts w:ascii="Arial" w:hAnsi="Arial" w:cs="Arial"/>
          <w:b/>
          <w:sz w:val="24"/>
          <w:szCs w:val="24"/>
        </w:rPr>
      </w:pPr>
      <w:r w:rsidRPr="00D45D48">
        <w:rPr>
          <w:rFonts w:ascii="Wingdings 2" w:hAnsi="Wingdings 2" w:cs="Arial"/>
          <w:sz w:val="24"/>
          <w:szCs w:val="24"/>
        </w:rPr>
        <w:t></w:t>
      </w:r>
      <w:r w:rsidRPr="00D45D48">
        <w:rPr>
          <w:rFonts w:ascii="Arial" w:hAnsi="Arial" w:cs="Arial"/>
          <w:sz w:val="24"/>
          <w:szCs w:val="24"/>
        </w:rPr>
        <w:t xml:space="preserve"> </w:t>
      </w:r>
      <w:r w:rsidRPr="00D45D48">
        <w:rPr>
          <w:rFonts w:ascii="Arial" w:hAnsi="Arial" w:cs="Arial"/>
          <w:b/>
          <w:sz w:val="24"/>
          <w:szCs w:val="24"/>
        </w:rPr>
        <w:t xml:space="preserve">    I CONFIRM THAT I HAVE NEVER WRITTEN THIS PAPER BEFORE</w:t>
      </w:r>
    </w:p>
    <w:p w14:paraId="4F0C82DC" w14:textId="77777777" w:rsidR="006E195C" w:rsidRPr="00D45D48" w:rsidRDefault="006E195C" w:rsidP="006E195C">
      <w:pPr>
        <w:pStyle w:val="ListParagraph"/>
        <w:spacing w:line="360" w:lineRule="auto"/>
        <w:ind w:left="360" w:right="-164"/>
        <w:rPr>
          <w:rFonts w:ascii="Arial" w:hAnsi="Arial" w:cs="Arial"/>
          <w:sz w:val="24"/>
          <w:szCs w:val="24"/>
        </w:rPr>
      </w:pPr>
      <w:r w:rsidRPr="00D45D48">
        <w:rPr>
          <w:rFonts w:ascii="Arial" w:hAnsi="Arial" w:cs="Arial"/>
          <w:b/>
          <w:sz w:val="24"/>
          <w:szCs w:val="24"/>
        </w:rPr>
        <w:t xml:space="preserve"> </w:t>
      </w:r>
    </w:p>
    <w:p w14:paraId="2E050DC9" w14:textId="77777777" w:rsidR="006E195C" w:rsidRPr="00C52D2D" w:rsidRDefault="006E195C" w:rsidP="006E195C">
      <w:pPr>
        <w:pStyle w:val="ListParagraph"/>
        <w:spacing w:after="0" w:line="240" w:lineRule="auto"/>
        <w:ind w:left="-142" w:right="-1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Signature…………………………………………………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Date……………………………………………</w:t>
      </w:r>
    </w:p>
    <w:p w14:paraId="5C3C43E2" w14:textId="77777777" w:rsidR="003774CE" w:rsidRPr="00D01D31" w:rsidRDefault="003774CE" w:rsidP="00D01D31">
      <w:pPr>
        <w:rPr>
          <w:rFonts w:ascii="Arial" w:hAnsi="Arial" w:cs="Arial"/>
          <w:sz w:val="18"/>
          <w:szCs w:val="18"/>
        </w:rPr>
      </w:pPr>
    </w:p>
    <w:sectPr w:rsidR="003774CE" w:rsidRPr="00D01D31" w:rsidSect="00A86226">
      <w:headerReference w:type="default" r:id="rId7"/>
      <w:footerReference w:type="default" r:id="rId8"/>
      <w:pgSz w:w="11906" w:h="16838"/>
      <w:pgMar w:top="1268" w:right="926" w:bottom="540" w:left="1440" w:header="27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14C92" w14:textId="77777777" w:rsidR="00E11281" w:rsidRDefault="00E11281" w:rsidP="00923DC6">
      <w:pPr>
        <w:spacing w:after="0" w:line="240" w:lineRule="auto"/>
      </w:pPr>
      <w:r>
        <w:separator/>
      </w:r>
    </w:p>
  </w:endnote>
  <w:endnote w:type="continuationSeparator" w:id="0">
    <w:p w14:paraId="4BA3E9B9" w14:textId="77777777" w:rsidR="00E11281" w:rsidRDefault="00E11281" w:rsidP="0092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41037" w14:textId="52AB66EA" w:rsidR="00D81C27" w:rsidRPr="00D81C27" w:rsidRDefault="00D81C27" w:rsidP="00D01D31">
    <w:pPr>
      <w:pStyle w:val="Footer"/>
      <w:ind w:left="-567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70AA" w14:textId="77777777" w:rsidR="00E11281" w:rsidRDefault="00E11281" w:rsidP="00923DC6">
      <w:pPr>
        <w:spacing w:after="0" w:line="240" w:lineRule="auto"/>
      </w:pPr>
      <w:r>
        <w:separator/>
      </w:r>
    </w:p>
  </w:footnote>
  <w:footnote w:type="continuationSeparator" w:id="0">
    <w:p w14:paraId="0D77EF08" w14:textId="77777777" w:rsidR="00E11281" w:rsidRDefault="00E11281" w:rsidP="0092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29818" w14:textId="394B56D8" w:rsidR="00D01D31" w:rsidRDefault="00D01D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4F71AA" wp14:editId="63FB7D0E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638925" cy="1427261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1427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24C6C"/>
    <w:multiLevelType w:val="hybridMultilevel"/>
    <w:tmpl w:val="FF3E8A60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03303B2"/>
    <w:multiLevelType w:val="hybridMultilevel"/>
    <w:tmpl w:val="F9442F5A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1157EBE"/>
    <w:multiLevelType w:val="hybridMultilevel"/>
    <w:tmpl w:val="12CEE4AC"/>
    <w:lvl w:ilvl="0" w:tplc="F310563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E430CAD"/>
    <w:multiLevelType w:val="hybridMultilevel"/>
    <w:tmpl w:val="4DF4E8E4"/>
    <w:lvl w:ilvl="0" w:tplc="F31056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47"/>
    <w:rsid w:val="000331EE"/>
    <w:rsid w:val="000355FF"/>
    <w:rsid w:val="00075503"/>
    <w:rsid w:val="00075E05"/>
    <w:rsid w:val="00077D5A"/>
    <w:rsid w:val="00093B1B"/>
    <w:rsid w:val="00095050"/>
    <w:rsid w:val="00095923"/>
    <w:rsid w:val="000D3BCA"/>
    <w:rsid w:val="000D514A"/>
    <w:rsid w:val="00134250"/>
    <w:rsid w:val="00186284"/>
    <w:rsid w:val="00192581"/>
    <w:rsid w:val="00196EC2"/>
    <w:rsid w:val="001A7749"/>
    <w:rsid w:val="001C3A6F"/>
    <w:rsid w:val="001D32F3"/>
    <w:rsid w:val="001E3398"/>
    <w:rsid w:val="001E5C3D"/>
    <w:rsid w:val="00272F13"/>
    <w:rsid w:val="0027644C"/>
    <w:rsid w:val="0029646B"/>
    <w:rsid w:val="002A4712"/>
    <w:rsid w:val="002D16AB"/>
    <w:rsid w:val="002F74F3"/>
    <w:rsid w:val="0030497D"/>
    <w:rsid w:val="00314489"/>
    <w:rsid w:val="00314DDF"/>
    <w:rsid w:val="003324CA"/>
    <w:rsid w:val="003774CE"/>
    <w:rsid w:val="003A6657"/>
    <w:rsid w:val="003D08EB"/>
    <w:rsid w:val="003D613C"/>
    <w:rsid w:val="003F57E9"/>
    <w:rsid w:val="0041276A"/>
    <w:rsid w:val="00412A17"/>
    <w:rsid w:val="00427CEE"/>
    <w:rsid w:val="004304D7"/>
    <w:rsid w:val="004440C4"/>
    <w:rsid w:val="0044560F"/>
    <w:rsid w:val="00446C76"/>
    <w:rsid w:val="00483192"/>
    <w:rsid w:val="004C1974"/>
    <w:rsid w:val="005175AF"/>
    <w:rsid w:val="00531369"/>
    <w:rsid w:val="005413D6"/>
    <w:rsid w:val="005555A3"/>
    <w:rsid w:val="00555A53"/>
    <w:rsid w:val="00566D3E"/>
    <w:rsid w:val="00577481"/>
    <w:rsid w:val="00591019"/>
    <w:rsid w:val="006102F2"/>
    <w:rsid w:val="00634D1B"/>
    <w:rsid w:val="00643595"/>
    <w:rsid w:val="006553C7"/>
    <w:rsid w:val="006946BF"/>
    <w:rsid w:val="006A1B47"/>
    <w:rsid w:val="006A4880"/>
    <w:rsid w:val="006E195C"/>
    <w:rsid w:val="006E6EC1"/>
    <w:rsid w:val="00701B48"/>
    <w:rsid w:val="0071304F"/>
    <w:rsid w:val="00716CEE"/>
    <w:rsid w:val="00737380"/>
    <w:rsid w:val="007379FB"/>
    <w:rsid w:val="007B74E2"/>
    <w:rsid w:val="008203DF"/>
    <w:rsid w:val="00830801"/>
    <w:rsid w:val="008362DE"/>
    <w:rsid w:val="00841B91"/>
    <w:rsid w:val="0084636B"/>
    <w:rsid w:val="0084723A"/>
    <w:rsid w:val="00852ADE"/>
    <w:rsid w:val="008536BC"/>
    <w:rsid w:val="00884FC7"/>
    <w:rsid w:val="008A1337"/>
    <w:rsid w:val="008B66DC"/>
    <w:rsid w:val="008D73F8"/>
    <w:rsid w:val="008E71F2"/>
    <w:rsid w:val="008F1030"/>
    <w:rsid w:val="0090333D"/>
    <w:rsid w:val="009115B8"/>
    <w:rsid w:val="00920D14"/>
    <w:rsid w:val="00923DC6"/>
    <w:rsid w:val="0093740E"/>
    <w:rsid w:val="0099575D"/>
    <w:rsid w:val="009A5D67"/>
    <w:rsid w:val="009A6152"/>
    <w:rsid w:val="009D2A3B"/>
    <w:rsid w:val="009F1F58"/>
    <w:rsid w:val="00A17C7D"/>
    <w:rsid w:val="00A371C3"/>
    <w:rsid w:val="00A4328D"/>
    <w:rsid w:val="00A44F9B"/>
    <w:rsid w:val="00A5283B"/>
    <w:rsid w:val="00A741B7"/>
    <w:rsid w:val="00A86226"/>
    <w:rsid w:val="00AA2970"/>
    <w:rsid w:val="00AB6B16"/>
    <w:rsid w:val="00AC375A"/>
    <w:rsid w:val="00AC6F17"/>
    <w:rsid w:val="00AD0305"/>
    <w:rsid w:val="00AF4EB9"/>
    <w:rsid w:val="00B7362D"/>
    <w:rsid w:val="00B80938"/>
    <w:rsid w:val="00B82C36"/>
    <w:rsid w:val="00B90CFF"/>
    <w:rsid w:val="00B91230"/>
    <w:rsid w:val="00BF4B1C"/>
    <w:rsid w:val="00C03465"/>
    <w:rsid w:val="00C0690B"/>
    <w:rsid w:val="00C20298"/>
    <w:rsid w:val="00C36AD1"/>
    <w:rsid w:val="00C45939"/>
    <w:rsid w:val="00C52D2D"/>
    <w:rsid w:val="00C81CEF"/>
    <w:rsid w:val="00C81E19"/>
    <w:rsid w:val="00CB3840"/>
    <w:rsid w:val="00CD1DBB"/>
    <w:rsid w:val="00CE7B57"/>
    <w:rsid w:val="00D00F27"/>
    <w:rsid w:val="00D01D31"/>
    <w:rsid w:val="00D2430E"/>
    <w:rsid w:val="00D42F68"/>
    <w:rsid w:val="00D45D48"/>
    <w:rsid w:val="00D515F4"/>
    <w:rsid w:val="00D53E79"/>
    <w:rsid w:val="00D7471C"/>
    <w:rsid w:val="00D81C27"/>
    <w:rsid w:val="00D81C87"/>
    <w:rsid w:val="00D81E71"/>
    <w:rsid w:val="00DB4C63"/>
    <w:rsid w:val="00DC4F32"/>
    <w:rsid w:val="00DC722D"/>
    <w:rsid w:val="00DD6AFC"/>
    <w:rsid w:val="00DE698A"/>
    <w:rsid w:val="00DF3227"/>
    <w:rsid w:val="00DF3723"/>
    <w:rsid w:val="00E11281"/>
    <w:rsid w:val="00E1643D"/>
    <w:rsid w:val="00E16509"/>
    <w:rsid w:val="00E2585D"/>
    <w:rsid w:val="00E34A3B"/>
    <w:rsid w:val="00E45F78"/>
    <w:rsid w:val="00E549C9"/>
    <w:rsid w:val="00E63336"/>
    <w:rsid w:val="00E90684"/>
    <w:rsid w:val="00EB10F6"/>
    <w:rsid w:val="00F07B12"/>
    <w:rsid w:val="00F366C3"/>
    <w:rsid w:val="00F604C6"/>
    <w:rsid w:val="00F64C1C"/>
    <w:rsid w:val="00F75458"/>
    <w:rsid w:val="00F93439"/>
    <w:rsid w:val="00FB163C"/>
    <w:rsid w:val="00FB7837"/>
    <w:rsid w:val="00FD3FA8"/>
    <w:rsid w:val="00FF2F85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07803"/>
  <w15:docId w15:val="{3B9523D5-2206-4259-ABE6-CD7B3FA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1C"/>
    <w:pPr>
      <w:spacing w:after="200" w:line="276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6"/>
  </w:style>
  <w:style w:type="paragraph" w:styleId="Footer">
    <w:name w:val="footer"/>
    <w:basedOn w:val="Normal"/>
    <w:link w:val="FooterChar"/>
    <w:uiPriority w:val="99"/>
    <w:unhideWhenUsed/>
    <w:rsid w:val="0092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6"/>
  </w:style>
  <w:style w:type="paragraph" w:styleId="BalloonText">
    <w:name w:val="Balloon Text"/>
    <w:basedOn w:val="Normal"/>
    <w:link w:val="BalloonTextChar"/>
    <w:uiPriority w:val="99"/>
    <w:semiHidden/>
    <w:unhideWhenUsed/>
    <w:rsid w:val="0092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D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81E71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FF79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C375A"/>
    <w:rPr>
      <w:color w:val="0000FF"/>
      <w:u w:val="single"/>
    </w:rPr>
  </w:style>
  <w:style w:type="paragraph" w:customStyle="1" w:styleId="Default">
    <w:name w:val="Default"/>
    <w:rsid w:val="00B82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kunda\My%20Documents\ACCA%20COMPUTER%20BASED%20EXAMIN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ACCA COMPUTER BASED EXAMINATION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Links>
    <vt:vector size="12" baseType="variant">
      <vt:variant>
        <vt:i4>2687088</vt:i4>
      </vt:variant>
      <vt:variant>
        <vt:i4>3</vt:i4>
      </vt:variant>
      <vt:variant>
        <vt:i4>0</vt:i4>
      </vt:variant>
      <vt:variant>
        <vt:i4>5</vt:i4>
      </vt:variant>
      <vt:variant>
        <vt:lpwstr>http://www.rankuke.com/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mailto:Admin@rankuke.com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Ntokozo Moyo</cp:lastModifiedBy>
  <cp:revision>5</cp:revision>
  <cp:lastPrinted>2020-12-11T10:04:00Z</cp:lastPrinted>
  <dcterms:created xsi:type="dcterms:W3CDTF">2020-02-28T14:12:00Z</dcterms:created>
  <dcterms:modified xsi:type="dcterms:W3CDTF">2020-12-11T10:21:00Z</dcterms:modified>
</cp:coreProperties>
</file>