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A8D9" w14:textId="77777777" w:rsidR="00B7362D" w:rsidRPr="008B66DC" w:rsidRDefault="00B7362D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9F01DE0" w14:textId="77777777" w:rsidR="003E3652" w:rsidRDefault="003E3652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6C35CA2" w14:textId="77777777" w:rsidR="003E3652" w:rsidRDefault="003E3652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DA6074" w14:textId="1BB7018E" w:rsidR="00923DC6" w:rsidRPr="008E1DFF" w:rsidRDefault="006946BF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DFF">
        <w:rPr>
          <w:rFonts w:ascii="Arial" w:hAnsi="Arial" w:cs="Arial"/>
          <w:b/>
          <w:sz w:val="28"/>
          <w:szCs w:val="28"/>
          <w:u w:val="single"/>
        </w:rPr>
        <w:t>A</w:t>
      </w:r>
      <w:r w:rsidR="00923DC6" w:rsidRPr="008E1DFF">
        <w:rPr>
          <w:rFonts w:ascii="Arial" w:hAnsi="Arial" w:cs="Arial"/>
          <w:b/>
          <w:sz w:val="28"/>
          <w:szCs w:val="28"/>
          <w:u w:val="single"/>
        </w:rPr>
        <w:t>A</w:t>
      </w:r>
      <w:r w:rsidRPr="008E1DFF">
        <w:rPr>
          <w:rFonts w:ascii="Arial" w:hAnsi="Arial" w:cs="Arial"/>
          <w:b/>
          <w:sz w:val="28"/>
          <w:szCs w:val="28"/>
          <w:u w:val="single"/>
        </w:rPr>
        <w:t>T</w:t>
      </w:r>
      <w:r w:rsidR="00923DC6" w:rsidRPr="008E1DFF">
        <w:rPr>
          <w:rFonts w:ascii="Arial" w:hAnsi="Arial" w:cs="Arial"/>
          <w:b/>
          <w:sz w:val="28"/>
          <w:szCs w:val="28"/>
          <w:u w:val="single"/>
        </w:rPr>
        <w:t xml:space="preserve"> COMPUTER BASED </w:t>
      </w:r>
      <w:r w:rsidR="003E3652">
        <w:rPr>
          <w:rFonts w:ascii="Arial" w:hAnsi="Arial" w:cs="Arial"/>
          <w:b/>
          <w:sz w:val="28"/>
          <w:szCs w:val="28"/>
          <w:u w:val="single"/>
        </w:rPr>
        <w:t>ASSESMENT</w:t>
      </w:r>
    </w:p>
    <w:p w14:paraId="43B310E4" w14:textId="72E8C54C" w:rsidR="00A371C3" w:rsidRDefault="00923DC6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DFF">
        <w:rPr>
          <w:rFonts w:ascii="Arial" w:hAnsi="Arial" w:cs="Arial"/>
          <w:b/>
          <w:sz w:val="28"/>
          <w:szCs w:val="28"/>
          <w:u w:val="single"/>
        </w:rPr>
        <w:t>APPLICATION FORM:</w:t>
      </w:r>
    </w:p>
    <w:p w14:paraId="66E5F9AE" w14:textId="77777777" w:rsidR="00320AF4" w:rsidRPr="008E1DFF" w:rsidRDefault="00320AF4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6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5"/>
        <w:gridCol w:w="6928"/>
      </w:tblGrid>
      <w:tr w:rsidR="00D81C27" w:rsidRPr="008E1DFF" w14:paraId="7EC7F009" w14:textId="77777777" w:rsidTr="00852ADE">
        <w:trPr>
          <w:trHeight w:val="3025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78"/>
              <w:tblOverlap w:val="never"/>
              <w:tblW w:w="9549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</w:tblBorders>
              <w:tblLook w:val="04A0" w:firstRow="1" w:lastRow="0" w:firstColumn="1" w:lastColumn="0" w:noHBand="0" w:noVBand="1"/>
            </w:tblPr>
            <w:tblGrid>
              <w:gridCol w:w="2914"/>
              <w:gridCol w:w="2357"/>
              <w:gridCol w:w="1787"/>
              <w:gridCol w:w="2491"/>
            </w:tblGrid>
            <w:tr w:rsidR="0065488E" w:rsidRPr="008E1DFF" w14:paraId="3474B3E7" w14:textId="77777777" w:rsidTr="0065488E">
              <w:tc>
                <w:tcPr>
                  <w:tcW w:w="2914" w:type="dxa"/>
                </w:tcPr>
                <w:p w14:paraId="479BD0FF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AAT Student No:</w:t>
                  </w:r>
                </w:p>
              </w:tc>
              <w:tc>
                <w:tcPr>
                  <w:tcW w:w="2357" w:type="dxa"/>
                </w:tcPr>
                <w:p w14:paraId="3FAD9C21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7" w:type="dxa"/>
                </w:tcPr>
                <w:p w14:paraId="024B817F" w14:textId="77777777" w:rsidR="0065488E" w:rsidRPr="008E1DFF" w:rsidRDefault="0065488E" w:rsidP="0065488E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>Date of Birth:</w:t>
                  </w:r>
                </w:p>
              </w:tc>
              <w:tc>
                <w:tcPr>
                  <w:tcW w:w="2491" w:type="dxa"/>
                </w:tcPr>
                <w:p w14:paraId="25B3A102" w14:textId="77777777" w:rsidR="0065488E" w:rsidRPr="008E1DFF" w:rsidRDefault="0065488E" w:rsidP="0065488E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 xml:space="preserve">                   </w:t>
                  </w:r>
                </w:p>
                <w:p w14:paraId="77348239" w14:textId="2B9BE57F" w:rsidR="0065488E" w:rsidRPr="008E1DFF" w:rsidRDefault="003E3652" w:rsidP="0065488E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 xml:space="preserve">            (</w:t>
                  </w:r>
                  <w:r w:rsidR="0065488E" w:rsidRPr="008E1DF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DD / MM / YY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)</w:t>
                  </w:r>
                </w:p>
              </w:tc>
            </w:tr>
            <w:tr w:rsidR="0065488E" w:rsidRPr="008E1DFF" w14:paraId="694A47A2" w14:textId="77777777" w:rsidTr="0065488E">
              <w:tc>
                <w:tcPr>
                  <w:tcW w:w="9549" w:type="dxa"/>
                  <w:gridSpan w:val="4"/>
                </w:tcPr>
                <w:p w14:paraId="7C266DAC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 xml:space="preserve">Title (Mr / Mrs / </w:t>
                  </w:r>
                  <w:proofErr w:type="gramStart"/>
                  <w:r w:rsidRPr="008E1DFF">
                    <w:rPr>
                      <w:rFonts w:ascii="Arial" w:hAnsi="Arial" w:cs="Arial"/>
                      <w:b/>
                      <w:bCs/>
                    </w:rPr>
                    <w:t>Ms)</w:t>
                  </w:r>
                  <w:r w:rsidRPr="008E1DFF">
                    <w:rPr>
                      <w:rFonts w:ascii="Arial" w:hAnsi="Arial" w:cs="Arial"/>
                      <w:b/>
                    </w:rPr>
                    <w:t xml:space="preserve">   </w:t>
                  </w:r>
                  <w:proofErr w:type="gramEnd"/>
                  <w:r w:rsidRPr="008E1DFF">
                    <w:rPr>
                      <w:rFonts w:ascii="Arial" w:hAnsi="Arial" w:cs="Arial"/>
                      <w:b/>
                    </w:rPr>
                    <w:t xml:space="preserve">                                            Passport/</w:t>
                  </w:r>
                  <w:proofErr w:type="spellStart"/>
                  <w:r w:rsidRPr="008E1DFF">
                    <w:rPr>
                      <w:rFonts w:ascii="Arial" w:hAnsi="Arial" w:cs="Arial"/>
                      <w:b/>
                    </w:rPr>
                    <w:t>Omang</w:t>
                  </w:r>
                  <w:proofErr w:type="spellEnd"/>
                  <w:r w:rsidRPr="008E1DFF">
                    <w:rPr>
                      <w:rFonts w:ascii="Arial" w:hAnsi="Arial" w:cs="Arial"/>
                      <w:b/>
                    </w:rPr>
                    <w:t xml:space="preserve"> No:</w:t>
                  </w:r>
                </w:p>
              </w:tc>
            </w:tr>
            <w:tr w:rsidR="0065488E" w:rsidRPr="008E1DFF" w14:paraId="574EDCBB" w14:textId="77777777" w:rsidTr="0065488E">
              <w:tc>
                <w:tcPr>
                  <w:tcW w:w="2914" w:type="dxa"/>
                </w:tcPr>
                <w:p w14:paraId="61AAFE45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>Full Name &amp; Surname:</w:t>
                  </w:r>
                </w:p>
              </w:tc>
              <w:tc>
                <w:tcPr>
                  <w:tcW w:w="6635" w:type="dxa"/>
                  <w:gridSpan w:val="3"/>
                </w:tcPr>
                <w:p w14:paraId="77E996E6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5488E" w:rsidRPr="008E1DFF" w14:paraId="02535E8F" w14:textId="77777777" w:rsidTr="0065488E">
              <w:trPr>
                <w:trHeight w:val="433"/>
              </w:trPr>
              <w:tc>
                <w:tcPr>
                  <w:tcW w:w="2914" w:type="dxa"/>
                </w:tcPr>
                <w:p w14:paraId="0776D06C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>Postal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74267495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</w:t>
                  </w:r>
                </w:p>
              </w:tc>
            </w:tr>
            <w:tr w:rsidR="0065488E" w:rsidRPr="008E1DFF" w14:paraId="2B6EB3AF" w14:textId="77777777" w:rsidTr="0065488E">
              <w:tc>
                <w:tcPr>
                  <w:tcW w:w="2914" w:type="dxa"/>
                </w:tcPr>
                <w:p w14:paraId="535F531D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>Work Tel. No.:</w:t>
                  </w:r>
                </w:p>
              </w:tc>
              <w:tc>
                <w:tcPr>
                  <w:tcW w:w="2357" w:type="dxa"/>
                </w:tcPr>
                <w:p w14:paraId="0B045E1A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419AB867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Home Tel. No.:</w:t>
                  </w:r>
                </w:p>
              </w:tc>
              <w:tc>
                <w:tcPr>
                  <w:tcW w:w="2491" w:type="dxa"/>
                </w:tcPr>
                <w:p w14:paraId="67A120A8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65488E" w:rsidRPr="008E1DFF" w14:paraId="3C38E675" w14:textId="77777777" w:rsidTr="0065488E">
              <w:tc>
                <w:tcPr>
                  <w:tcW w:w="2914" w:type="dxa"/>
                </w:tcPr>
                <w:p w14:paraId="50F01491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>Fax No.:</w:t>
                  </w:r>
                </w:p>
              </w:tc>
              <w:tc>
                <w:tcPr>
                  <w:tcW w:w="2357" w:type="dxa"/>
                </w:tcPr>
                <w:p w14:paraId="2551F045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537B48A1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Cell No.:</w:t>
                  </w:r>
                </w:p>
              </w:tc>
              <w:tc>
                <w:tcPr>
                  <w:tcW w:w="2491" w:type="dxa"/>
                </w:tcPr>
                <w:p w14:paraId="3B9E1FDB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E1DFF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65488E" w:rsidRPr="008E1DFF" w14:paraId="66025E2C" w14:textId="77777777" w:rsidTr="008E1DFF">
              <w:trPr>
                <w:trHeight w:val="88"/>
              </w:trPr>
              <w:tc>
                <w:tcPr>
                  <w:tcW w:w="2914" w:type="dxa"/>
                </w:tcPr>
                <w:p w14:paraId="6DEDDE6F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E1DFF">
                    <w:rPr>
                      <w:rFonts w:ascii="Arial" w:hAnsi="Arial" w:cs="Arial"/>
                      <w:b/>
                      <w:bCs/>
                    </w:rPr>
                    <w:t>E-Mail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597B308C" w14:textId="77777777" w:rsidR="0065488E" w:rsidRPr="008E1DFF" w:rsidRDefault="0065488E" w:rsidP="0065488E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3E3ACBB" w14:textId="77777777" w:rsidR="00923DC6" w:rsidRPr="008E1DFF" w:rsidRDefault="00923DC6" w:rsidP="008B66DC">
            <w:pPr>
              <w:spacing w:before="120" w:after="0" w:line="240" w:lineRule="auto"/>
              <w:ind w:right="-590"/>
              <w:rPr>
                <w:rFonts w:ascii="Arial" w:hAnsi="Arial" w:cs="Arial"/>
                <w:b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066473E" w14:textId="77777777" w:rsidR="00923DC6" w:rsidRPr="008E1DFF" w:rsidRDefault="00923DC6" w:rsidP="00C52D2D">
            <w:pPr>
              <w:spacing w:before="120" w:after="0" w:line="240" w:lineRule="auto"/>
              <w:ind w:right="-590"/>
              <w:rPr>
                <w:rFonts w:ascii="Arial" w:hAnsi="Arial" w:cs="Arial"/>
              </w:rPr>
            </w:pPr>
          </w:p>
        </w:tc>
      </w:tr>
    </w:tbl>
    <w:p w14:paraId="5750734B" w14:textId="08F18E2E" w:rsidR="00470AE3" w:rsidRDefault="006A4880" w:rsidP="008F1030">
      <w:pPr>
        <w:spacing w:after="0" w:line="240" w:lineRule="auto"/>
        <w:ind w:right="-590"/>
        <w:rPr>
          <w:rFonts w:ascii="Arial" w:hAnsi="Arial" w:cs="Arial"/>
          <w:sz w:val="20"/>
          <w:szCs w:val="20"/>
        </w:rPr>
      </w:pPr>
      <w:r w:rsidRPr="008E1DFF">
        <w:rPr>
          <w:rFonts w:ascii="Arial" w:hAnsi="Arial" w:cs="Arial"/>
          <w:sz w:val="20"/>
          <w:szCs w:val="20"/>
        </w:rPr>
        <w:t>I wish to enrol for:</w:t>
      </w:r>
    </w:p>
    <w:p w14:paraId="35E821F9" w14:textId="77777777" w:rsidR="003236C2" w:rsidRPr="008E1DFF" w:rsidRDefault="003236C2" w:rsidP="008F1030">
      <w:pPr>
        <w:spacing w:after="0" w:line="240" w:lineRule="auto"/>
        <w:ind w:right="-590"/>
        <w:rPr>
          <w:rFonts w:ascii="Arial" w:hAnsi="Arial" w:cs="Arial"/>
          <w:b/>
          <w:sz w:val="20"/>
          <w:szCs w:val="20"/>
        </w:rPr>
      </w:pPr>
    </w:p>
    <w:tbl>
      <w:tblPr>
        <w:tblW w:w="989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1899"/>
        <w:gridCol w:w="1334"/>
      </w:tblGrid>
      <w:tr w:rsidR="00643595" w:rsidRPr="008E1DFF" w14:paraId="0EEB20D7" w14:textId="77777777" w:rsidTr="003236C2">
        <w:trPr>
          <w:gridAfter w:val="1"/>
          <w:wAfter w:w="1334" w:type="dxa"/>
        </w:trPr>
        <w:tc>
          <w:tcPr>
            <w:tcW w:w="6662" w:type="dxa"/>
            <w:tcBorders>
              <w:left w:val="nil"/>
              <w:bottom w:val="single" w:sz="4" w:space="0" w:color="000000"/>
              <w:right w:val="nil"/>
            </w:tcBorders>
          </w:tcPr>
          <w:p w14:paraId="4463DEFC" w14:textId="77777777" w:rsidR="00716183" w:rsidRPr="008E1DFF" w:rsidRDefault="00470AE3" w:rsidP="00B9123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14845539"/>
            <w:r w:rsidRPr="008E1DFF">
              <w:rPr>
                <w:rFonts w:ascii="Arial" w:hAnsi="Arial" w:cs="Arial"/>
                <w:sz w:val="20"/>
                <w:szCs w:val="20"/>
              </w:rPr>
              <w:t>Bookkeeping Transaction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66E421D" w14:textId="7B193193" w:rsidR="00643595" w:rsidRPr="008E1DFF" w:rsidRDefault="00643595" w:rsidP="0065488E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 w:rsidR="003236C2">
              <w:rPr>
                <w:rFonts w:ascii="Arial" w:hAnsi="Arial" w:cs="Arial"/>
                <w:sz w:val="20"/>
                <w:szCs w:val="20"/>
              </w:rPr>
              <w:t>BWP 820</w:t>
            </w:r>
            <w:r w:rsidR="00852ADE" w:rsidRPr="008E1DF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bookmarkEnd w:id="0"/>
      <w:tr w:rsidR="00643595" w:rsidRPr="008E1DFF" w14:paraId="72A7DA52" w14:textId="77777777" w:rsidTr="003236C2">
        <w:trPr>
          <w:gridAfter w:val="1"/>
          <w:wAfter w:w="1334" w:type="dxa"/>
        </w:trPr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14:paraId="6D578476" w14:textId="77777777" w:rsidR="00716183" w:rsidRPr="008E1DFF" w:rsidRDefault="00470AE3" w:rsidP="00B9123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Bookkeeping Controls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1819116" w14:textId="62F2576F" w:rsidR="00643595" w:rsidRPr="008E1DFF" w:rsidRDefault="00643595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 w:rsidR="003236C2">
              <w:rPr>
                <w:rFonts w:ascii="Arial" w:hAnsi="Arial" w:cs="Arial"/>
                <w:sz w:val="20"/>
                <w:szCs w:val="20"/>
              </w:rPr>
              <w:t>BWP 820</w:t>
            </w:r>
            <w:r w:rsidR="006478B9" w:rsidRPr="008E1DF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236C2" w:rsidRPr="008E1DFF" w14:paraId="71AC1645" w14:textId="77777777" w:rsidTr="003236C2">
        <w:trPr>
          <w:trHeight w:val="109"/>
        </w:trPr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14:paraId="2C6F7A1F" w14:textId="0E02E1D4" w:rsidR="003236C2" w:rsidRPr="008E1DFF" w:rsidRDefault="003236C2" w:rsidP="003236C2">
            <w:pPr>
              <w:pStyle w:val="Default"/>
              <w:rPr>
                <w:sz w:val="20"/>
                <w:szCs w:val="20"/>
              </w:rPr>
            </w:pPr>
            <w:r w:rsidRPr="008E1DFF">
              <w:rPr>
                <w:sz w:val="20"/>
                <w:szCs w:val="20"/>
              </w:rPr>
              <w:t>Elements of Costing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BACB454" w14:textId="4B0DB462" w:rsidR="003236C2" w:rsidRPr="008E1DFF" w:rsidRDefault="003236C2" w:rsidP="00EF57C5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>BWP 820</w:t>
            </w:r>
            <w:r w:rsidRPr="008E1DFF">
              <w:rPr>
                <w:rFonts w:ascii="Arial" w:hAnsi="Arial" w:cs="Arial"/>
                <w:sz w:val="20"/>
                <w:szCs w:val="20"/>
              </w:rPr>
              <w:t>.00</w:t>
            </w:r>
            <w:bookmarkEnd w:id="1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B8ED5C7" w14:textId="77777777" w:rsidR="003236C2" w:rsidRPr="008E1DFF" w:rsidRDefault="003236C2" w:rsidP="002A7018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6C2" w:rsidRPr="008E1DFF" w14:paraId="76304613" w14:textId="77777777" w:rsidTr="006108D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71DF533E" w14:textId="2F0120E1" w:rsidR="003236C2" w:rsidRPr="008E1DFF" w:rsidRDefault="003236C2" w:rsidP="00B9123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Advanced Bookkeeping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896D3B" w14:textId="4EB61223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>BWP 840</w:t>
            </w:r>
            <w:r w:rsidRPr="008E1DF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236C2" w:rsidRPr="008E1DFF" w14:paraId="262B935B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34FD3858" w14:textId="71B223C4" w:rsidR="003236C2" w:rsidRPr="008E1DFF" w:rsidRDefault="003236C2" w:rsidP="000331EE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Final Accounts Preparation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167621B" w14:textId="2F3C0B33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>BWP 840</w:t>
            </w:r>
            <w:r w:rsidRPr="008E1DF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236C2" w:rsidRPr="008E1DFF" w14:paraId="4E85A31A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70C0D31C" w14:textId="21E8A64A" w:rsidR="003236C2" w:rsidRPr="008E1DFF" w:rsidRDefault="003236C2" w:rsidP="000331EE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Management Accounting: Costing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06FDD32" w14:textId="29C9156D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60BDEE5F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77CEF169" w14:textId="41D61694" w:rsidR="003236C2" w:rsidRPr="008E1DFF" w:rsidRDefault="003236C2" w:rsidP="00C97A3D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Indirect Tax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9104899" w14:textId="3E918F64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54C6E5F2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716E95B7" w14:textId="0C43526F" w:rsidR="003236C2" w:rsidRPr="008E1DFF" w:rsidRDefault="003236C2" w:rsidP="00C97A3D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Financial Statements of Limited Companies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A727A34" w14:textId="29D0C0ED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2C2CF7E9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6D705292" w14:textId="7B0B3331" w:rsidR="003236C2" w:rsidRPr="008E1DFF" w:rsidRDefault="003236C2" w:rsidP="00C97A3D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Cash and Treasury Management (optional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91CAD31" w14:textId="591835D0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20043E1D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542F6795" w14:textId="077AFFD5" w:rsidR="003236C2" w:rsidRPr="008E1DFF" w:rsidRDefault="003236C2" w:rsidP="00895A9D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Management Accounting: Budgeting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9A592F9" w14:textId="29954434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19CEABA6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5DCFA857" w14:textId="3292B1EE" w:rsidR="003236C2" w:rsidRPr="008E1DFF" w:rsidRDefault="003236C2" w:rsidP="0073738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Management Accounting: Decision and Control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279E83A" w14:textId="1527E979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7146B032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289BCA16" w14:textId="2752AF86" w:rsidR="003236C2" w:rsidRPr="008E1DFF" w:rsidRDefault="003236C2" w:rsidP="00FB7837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Credit Management (optional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BA4831B" w14:textId="760166B2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6E22301B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3FE26513" w14:textId="12FC41E0" w:rsidR="003236C2" w:rsidRPr="008E1DFF" w:rsidRDefault="003236C2" w:rsidP="006478B9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Personal Tax (optional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B4C6DEE" w14:textId="257B28EA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7E954CA6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right w:val="nil"/>
            </w:tcBorders>
          </w:tcPr>
          <w:p w14:paraId="309C6456" w14:textId="2595C5EE" w:rsidR="003236C2" w:rsidRPr="008E1DFF" w:rsidRDefault="003236C2" w:rsidP="0073738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Business Tax (optional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C1F9B3" w14:textId="483E7B04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BWP </w:t>
            </w:r>
            <w:r w:rsidRPr="008E1D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1DF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236C2" w:rsidRPr="008E1DFF" w14:paraId="5B4CEC5E" w14:textId="77777777" w:rsidTr="006108DC">
        <w:trPr>
          <w:gridAfter w:val="1"/>
          <w:wAfter w:w="1334" w:type="dxa"/>
        </w:trPr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14:paraId="40AA69A0" w14:textId="6793B537" w:rsidR="003236C2" w:rsidRPr="008E1DFF" w:rsidRDefault="003236C2" w:rsidP="0073738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>External Auditing (optional unit)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4A2F990" w14:textId="0CF8D3BD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  <w:r w:rsidRPr="008E1DFF">
              <w:rPr>
                <w:rFonts w:ascii="Arial" w:hAnsi="Arial" w:cs="Arial"/>
                <w:sz w:val="20"/>
                <w:szCs w:val="20"/>
              </w:rPr>
              <w:t xml:space="preserve">     </w:t>
            </w:r>
            <w:r w:rsidRPr="003236C2">
              <w:rPr>
                <w:rFonts w:ascii="Arial" w:hAnsi="Arial" w:cs="Arial"/>
                <w:sz w:val="20"/>
                <w:szCs w:val="20"/>
              </w:rPr>
              <w:t>BWP 860.00</w:t>
            </w:r>
          </w:p>
        </w:tc>
      </w:tr>
      <w:tr w:rsidR="003236C2" w:rsidRPr="008E1DFF" w14:paraId="52F3AC4D" w14:textId="77777777" w:rsidTr="00116D6C">
        <w:trPr>
          <w:gridAfter w:val="1"/>
          <w:wAfter w:w="1334" w:type="dxa"/>
        </w:trPr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14:paraId="3114B0EF" w14:textId="0FBEFF55" w:rsidR="003236C2" w:rsidRPr="008E1DFF" w:rsidRDefault="003236C2" w:rsidP="0073738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1D4920D" w14:textId="46C85DB0" w:rsidR="003236C2" w:rsidRPr="008E1DFF" w:rsidRDefault="003236C2" w:rsidP="00116D6C">
            <w:pPr>
              <w:spacing w:before="80" w:after="0" w:line="240" w:lineRule="auto"/>
              <w:ind w:right="-5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5ECED" w14:textId="77777777" w:rsidR="001A7749" w:rsidRPr="008E1DFF" w:rsidRDefault="001A7749" w:rsidP="00F604C6">
      <w:pPr>
        <w:spacing w:after="0" w:line="360" w:lineRule="auto"/>
        <w:ind w:left="-144" w:right="-590"/>
        <w:rPr>
          <w:rFonts w:ascii="Arial" w:hAnsi="Arial" w:cs="Arial"/>
          <w:b/>
          <w:sz w:val="20"/>
          <w:szCs w:val="20"/>
        </w:rPr>
      </w:pPr>
      <w:r w:rsidRPr="008E1DF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TOTAL COST</w:t>
      </w:r>
      <w:r w:rsidRPr="008E1DFF">
        <w:rPr>
          <w:rFonts w:ascii="Arial" w:hAnsi="Arial" w:cs="Arial"/>
          <w:b/>
          <w:sz w:val="20"/>
          <w:szCs w:val="20"/>
        </w:rPr>
        <w:tab/>
      </w:r>
      <w:r w:rsidRPr="008E1DFF">
        <w:rPr>
          <w:rFonts w:ascii="Arial" w:hAnsi="Arial" w:cs="Arial"/>
          <w:b/>
          <w:sz w:val="20"/>
          <w:szCs w:val="20"/>
        </w:rPr>
        <w:tab/>
      </w:r>
      <w:r w:rsidRPr="008E1DFF">
        <w:rPr>
          <w:rFonts w:ascii="Arial" w:hAnsi="Arial" w:cs="Arial"/>
          <w:b/>
          <w:sz w:val="20"/>
          <w:szCs w:val="20"/>
        </w:rPr>
        <w:tab/>
      </w:r>
      <w:r w:rsidRPr="008E1DFF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EFF209A" w14:textId="368EED26" w:rsidR="00884FC7" w:rsidRPr="008E1DFF" w:rsidRDefault="00E95973" w:rsidP="0065488E">
      <w:pPr>
        <w:spacing w:after="0" w:line="240" w:lineRule="auto"/>
        <w:ind w:left="-567" w:right="-5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D3887" wp14:editId="7B2E3407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495300" cy="0"/>
                <wp:effectExtent l="19050" t="22860" r="1905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1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9pt;margin-top:.5pt;width:3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" strokeweight="2.25pt"/>
            </w:pict>
          </mc:Fallback>
        </mc:AlternateContent>
      </w:r>
      <w:r w:rsidR="00884FC7" w:rsidRPr="008E1DFF">
        <w:rPr>
          <w:rFonts w:ascii="Arial" w:hAnsi="Arial" w:cs="Arial"/>
          <w:b/>
          <w:sz w:val="20"/>
          <w:szCs w:val="20"/>
        </w:rPr>
        <w:t>Please Note the Following:</w:t>
      </w:r>
    </w:p>
    <w:p w14:paraId="4C92B259" w14:textId="77777777" w:rsidR="00DE67AE" w:rsidRPr="008E1DFF" w:rsidRDefault="00DE67AE" w:rsidP="00DE67A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8E1DFF">
        <w:rPr>
          <w:rFonts w:ascii="Arial" w:hAnsi="Arial" w:cs="Arial"/>
          <w:sz w:val="20"/>
          <w:szCs w:val="20"/>
        </w:rPr>
        <w:t xml:space="preserve">No exam will be booked until the proof of payment is received. </w:t>
      </w:r>
    </w:p>
    <w:p w14:paraId="32D0EAA8" w14:textId="77777777" w:rsidR="00DE67AE" w:rsidRPr="008E1DFF" w:rsidRDefault="00DE67AE" w:rsidP="00DE67A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8E1DFF">
        <w:rPr>
          <w:rFonts w:ascii="Arial" w:hAnsi="Arial" w:cs="Arial"/>
          <w:sz w:val="20"/>
          <w:szCs w:val="20"/>
        </w:rPr>
        <w:t>Once booked an exam is valid for ONLY that date</w:t>
      </w:r>
      <w:r w:rsidRPr="008E1DFF">
        <w:rPr>
          <w:rFonts w:ascii="Arial" w:hAnsi="Arial" w:cs="Arial"/>
          <w:b/>
          <w:sz w:val="20"/>
          <w:szCs w:val="20"/>
        </w:rPr>
        <w:t xml:space="preserve">. Fees are non-refundable/transferable </w:t>
      </w:r>
      <w:r w:rsidRPr="008E1DFF">
        <w:rPr>
          <w:rFonts w:ascii="Arial" w:hAnsi="Arial" w:cs="Arial"/>
          <w:sz w:val="20"/>
          <w:szCs w:val="20"/>
        </w:rPr>
        <w:t>unless the centre cannot run the exams within a reasonable time. An exam booking cannot be reversed.</w:t>
      </w:r>
    </w:p>
    <w:p w14:paraId="13C6FF35" w14:textId="77777777" w:rsidR="00DE67AE" w:rsidRPr="008E1DFF" w:rsidRDefault="00DE67AE" w:rsidP="00DE67A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8E1DFF">
        <w:rPr>
          <w:rFonts w:ascii="Arial" w:hAnsi="Arial" w:cs="Arial"/>
          <w:sz w:val="20"/>
          <w:szCs w:val="20"/>
        </w:rPr>
        <w:t xml:space="preserve">Exams </w:t>
      </w:r>
      <w:r w:rsidRPr="008E1DFF">
        <w:rPr>
          <w:rFonts w:ascii="Arial" w:hAnsi="Arial" w:cs="Arial"/>
          <w:b/>
          <w:sz w:val="20"/>
          <w:szCs w:val="20"/>
        </w:rPr>
        <w:t>MUST</w:t>
      </w:r>
      <w:r w:rsidRPr="008E1DFF">
        <w:rPr>
          <w:rFonts w:ascii="Arial" w:hAnsi="Arial" w:cs="Arial"/>
          <w:sz w:val="20"/>
          <w:szCs w:val="20"/>
        </w:rPr>
        <w:t xml:space="preserve"> be booked within prior to the date of examination.</w:t>
      </w:r>
    </w:p>
    <w:p w14:paraId="5439555E" w14:textId="77777777" w:rsidR="00DE67AE" w:rsidRPr="008E1DFF" w:rsidRDefault="00DE67AE" w:rsidP="00DE67A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bookmarkStart w:id="2" w:name="_Hlk33801117"/>
      <w:r w:rsidRPr="008E1DFF">
        <w:rPr>
          <w:rFonts w:ascii="Arial" w:hAnsi="Arial" w:cs="Arial"/>
          <w:sz w:val="20"/>
          <w:szCs w:val="20"/>
        </w:rPr>
        <w:t xml:space="preserve">Exams </w:t>
      </w:r>
      <w:r w:rsidRPr="008E1DFF">
        <w:rPr>
          <w:rFonts w:ascii="Arial" w:hAnsi="Arial" w:cs="Arial"/>
          <w:b/>
          <w:sz w:val="20"/>
          <w:szCs w:val="20"/>
        </w:rPr>
        <w:t xml:space="preserve">MUST </w:t>
      </w:r>
      <w:r w:rsidRPr="008E1DFF">
        <w:rPr>
          <w:rFonts w:ascii="Arial" w:hAnsi="Arial" w:cs="Arial"/>
          <w:sz w:val="20"/>
          <w:szCs w:val="20"/>
        </w:rPr>
        <w:t xml:space="preserve">be written within 3 months of </w:t>
      </w:r>
      <w:r w:rsidR="00235BB7" w:rsidRPr="008E1DFF">
        <w:rPr>
          <w:rFonts w:ascii="Arial" w:hAnsi="Arial" w:cs="Arial"/>
          <w:sz w:val="20"/>
          <w:szCs w:val="20"/>
        </w:rPr>
        <w:t>payment.</w:t>
      </w:r>
    </w:p>
    <w:bookmarkEnd w:id="2"/>
    <w:p w14:paraId="70232061" w14:textId="77777777" w:rsidR="003E3652" w:rsidRPr="003E3652" w:rsidRDefault="00DE67AE" w:rsidP="00831CD5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ind w:left="-148" w:right="-165" w:hanging="357"/>
        <w:rPr>
          <w:rFonts w:ascii="Arial" w:hAnsi="Arial" w:cs="Arial"/>
          <w:sz w:val="20"/>
          <w:szCs w:val="20"/>
        </w:rPr>
      </w:pPr>
      <w:r w:rsidRPr="003E3652">
        <w:rPr>
          <w:rFonts w:ascii="Arial" w:hAnsi="Arial" w:cs="Arial"/>
          <w:sz w:val="20"/>
          <w:szCs w:val="20"/>
        </w:rPr>
        <w:t xml:space="preserve">Banking Details:  </w:t>
      </w:r>
      <w:proofErr w:type="spellStart"/>
      <w:r w:rsidR="003E3652" w:rsidRPr="003E3652">
        <w:rPr>
          <w:rFonts w:ascii="Arial" w:hAnsi="Arial" w:cs="Arial"/>
          <w:b/>
          <w:sz w:val="20"/>
          <w:szCs w:val="20"/>
        </w:rPr>
        <w:t>Rankuke</w:t>
      </w:r>
      <w:proofErr w:type="spellEnd"/>
      <w:r w:rsidR="003E3652" w:rsidRPr="003E3652">
        <w:rPr>
          <w:rFonts w:ascii="Arial" w:hAnsi="Arial" w:cs="Arial"/>
          <w:b/>
          <w:sz w:val="20"/>
          <w:szCs w:val="20"/>
        </w:rPr>
        <w:t xml:space="preserve"> Training Institute</w:t>
      </w:r>
      <w:r w:rsidRPr="003E3652">
        <w:rPr>
          <w:rFonts w:ascii="Arial" w:hAnsi="Arial" w:cs="Arial"/>
          <w:sz w:val="20"/>
          <w:szCs w:val="20"/>
        </w:rPr>
        <w:t xml:space="preserve"> – </w:t>
      </w:r>
      <w:r w:rsidR="003E3652" w:rsidRPr="003E3652">
        <w:rPr>
          <w:rFonts w:ascii="Arial" w:hAnsi="Arial" w:cs="Arial"/>
          <w:b/>
          <w:sz w:val="20"/>
          <w:szCs w:val="20"/>
        </w:rPr>
        <w:t>FNB</w:t>
      </w:r>
      <w:r w:rsidRPr="003E3652">
        <w:rPr>
          <w:rFonts w:ascii="Arial" w:hAnsi="Arial" w:cs="Arial"/>
          <w:b/>
          <w:sz w:val="20"/>
          <w:szCs w:val="20"/>
        </w:rPr>
        <w:t xml:space="preserve">, Mall Branch, Account No. </w:t>
      </w:r>
      <w:r w:rsidR="003E3652">
        <w:rPr>
          <w:rFonts w:ascii="Arial" w:hAnsi="Arial" w:cs="Arial"/>
          <w:b/>
          <w:sz w:val="20"/>
          <w:szCs w:val="20"/>
        </w:rPr>
        <w:t>6286790135</w:t>
      </w:r>
    </w:p>
    <w:p w14:paraId="62418179" w14:textId="77777777" w:rsidR="003E3652" w:rsidRPr="003E3652" w:rsidRDefault="003E3652" w:rsidP="003E3652">
      <w:pPr>
        <w:pStyle w:val="ListParagraph"/>
        <w:spacing w:before="100" w:beforeAutospacing="1" w:after="0" w:afterAutospacing="1" w:line="240" w:lineRule="auto"/>
        <w:ind w:left="-148" w:right="-165"/>
        <w:rPr>
          <w:rFonts w:ascii="Arial" w:hAnsi="Arial" w:cs="Arial"/>
          <w:sz w:val="20"/>
          <w:szCs w:val="20"/>
        </w:rPr>
      </w:pPr>
    </w:p>
    <w:p w14:paraId="525735CC" w14:textId="0E9E1969" w:rsidR="00831CD5" w:rsidRPr="003E3652" w:rsidRDefault="00831CD5" w:rsidP="003E3652">
      <w:pPr>
        <w:pStyle w:val="ListParagraph"/>
        <w:spacing w:before="100" w:beforeAutospacing="1" w:after="0" w:afterAutospacing="1" w:line="240" w:lineRule="auto"/>
        <w:ind w:left="-148" w:right="-165"/>
        <w:rPr>
          <w:rFonts w:ascii="Arial" w:hAnsi="Arial" w:cs="Arial"/>
          <w:sz w:val="20"/>
          <w:szCs w:val="20"/>
        </w:rPr>
      </w:pPr>
      <w:r w:rsidRPr="003E3652">
        <w:rPr>
          <w:rFonts w:ascii="Arial" w:hAnsi="Arial" w:cs="Arial"/>
          <w:sz w:val="20"/>
          <w:szCs w:val="20"/>
        </w:rPr>
        <w:t>Studen</w:t>
      </w:r>
      <w:r w:rsidR="008E1DFF" w:rsidRPr="003E3652">
        <w:rPr>
          <w:rFonts w:ascii="Arial" w:hAnsi="Arial" w:cs="Arial"/>
          <w:sz w:val="20"/>
          <w:szCs w:val="20"/>
        </w:rPr>
        <w:t>t Signature……………………………………………</w:t>
      </w:r>
      <w:r w:rsidRPr="003E3652">
        <w:rPr>
          <w:rFonts w:ascii="Arial" w:hAnsi="Arial" w:cs="Arial"/>
          <w:sz w:val="20"/>
          <w:szCs w:val="20"/>
        </w:rPr>
        <w:t>Date……………………………………………</w:t>
      </w:r>
    </w:p>
    <w:p w14:paraId="76B7BF27" w14:textId="77777777" w:rsidR="009B50C4" w:rsidRPr="008E1DFF" w:rsidRDefault="009B50C4" w:rsidP="009B50C4">
      <w:pPr>
        <w:spacing w:after="0" w:line="240" w:lineRule="auto"/>
        <w:ind w:right="-165"/>
        <w:rPr>
          <w:rFonts w:ascii="Arial" w:hAnsi="Arial" w:cs="Arial"/>
          <w:sz w:val="20"/>
          <w:szCs w:val="20"/>
        </w:rPr>
      </w:pPr>
    </w:p>
    <w:sectPr w:rsidR="009B50C4" w:rsidRPr="008E1DFF" w:rsidSect="008E1DFF">
      <w:headerReference w:type="default" r:id="rId7"/>
      <w:footerReference w:type="default" r:id="rId8"/>
      <w:pgSz w:w="11906" w:h="16838"/>
      <w:pgMar w:top="1440" w:right="1440" w:bottom="1440" w:left="1440" w:header="27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3F1C" w14:textId="77777777" w:rsidR="00DD6F16" w:rsidRDefault="00DD6F16" w:rsidP="00923DC6">
      <w:pPr>
        <w:spacing w:after="0" w:line="240" w:lineRule="auto"/>
      </w:pPr>
      <w:r>
        <w:separator/>
      </w:r>
    </w:p>
  </w:endnote>
  <w:endnote w:type="continuationSeparator" w:id="0">
    <w:p w14:paraId="572071F1" w14:textId="77777777" w:rsidR="00DD6F16" w:rsidRDefault="00DD6F16" w:rsidP="009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DFF8" w14:textId="77777777" w:rsidR="00D81C27" w:rsidRPr="00D81C27" w:rsidRDefault="003774CE" w:rsidP="00196EC2">
    <w:pPr>
      <w:pStyle w:val="Footer"/>
      <w:ind w:left="-567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proofErr w:type="spellStart"/>
    <w:r w:rsidR="008B66DC">
      <w:rPr>
        <w:rFonts w:ascii="Arial" w:hAnsi="Arial" w:cs="Arial"/>
        <w:sz w:val="14"/>
        <w:szCs w:val="14"/>
      </w:rPr>
      <w:t>Rankuke</w:t>
    </w:r>
    <w:proofErr w:type="spellEnd"/>
    <w:r w:rsidR="00196EC2">
      <w:rPr>
        <w:rFonts w:ascii="Arial" w:hAnsi="Arial" w:cs="Arial"/>
        <w:sz w:val="14"/>
        <w:szCs w:val="14"/>
      </w:rPr>
      <w:t>/</w:t>
    </w:r>
    <w:proofErr w:type="spellStart"/>
    <w:r w:rsidR="00196EC2">
      <w:rPr>
        <w:rFonts w:ascii="Arial" w:hAnsi="Arial" w:cs="Arial"/>
        <w:sz w:val="14"/>
        <w:szCs w:val="14"/>
      </w:rPr>
      <w:t>aa</w:t>
    </w:r>
    <w:r w:rsidR="00852ADE">
      <w:rPr>
        <w:rFonts w:ascii="Arial" w:hAnsi="Arial" w:cs="Arial"/>
        <w:sz w:val="14"/>
        <w:szCs w:val="14"/>
      </w:rPr>
      <w:t>t</w:t>
    </w:r>
    <w:proofErr w:type="spellEnd"/>
    <w:r w:rsidR="00196EC2">
      <w:rPr>
        <w:rFonts w:ascii="Arial" w:hAnsi="Arial" w:cs="Arial"/>
        <w:sz w:val="14"/>
        <w:szCs w:val="14"/>
      </w:rPr>
      <w:t xml:space="preserve"> </w:t>
    </w:r>
    <w:proofErr w:type="spellStart"/>
    <w:r w:rsidR="00196EC2">
      <w:rPr>
        <w:rFonts w:ascii="Arial" w:hAnsi="Arial" w:cs="Arial"/>
        <w:sz w:val="14"/>
        <w:szCs w:val="14"/>
      </w:rPr>
      <w:t>cbe</w:t>
    </w:r>
    <w:proofErr w:type="spellEnd"/>
    <w:r w:rsidR="00196EC2">
      <w:rPr>
        <w:rFonts w:ascii="Arial" w:hAnsi="Arial" w:cs="Arial"/>
        <w:sz w:val="14"/>
        <w:szCs w:val="14"/>
      </w:rPr>
      <w:t xml:space="preserve"> form</w:t>
    </w:r>
    <w:r>
      <w:rPr>
        <w:rFonts w:ascii="Arial" w:hAnsi="Arial" w:cs="Arial"/>
        <w:sz w:val="14"/>
        <w:szCs w:val="14"/>
      </w:rPr>
      <w:t>/09</w:t>
    </w:r>
    <w:r w:rsidR="00D81C27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C9A2" w14:textId="77777777" w:rsidR="00DD6F16" w:rsidRDefault="00DD6F16" w:rsidP="00923DC6">
      <w:pPr>
        <w:spacing w:after="0" w:line="240" w:lineRule="auto"/>
      </w:pPr>
      <w:r>
        <w:separator/>
      </w:r>
    </w:p>
  </w:footnote>
  <w:footnote w:type="continuationSeparator" w:id="0">
    <w:p w14:paraId="207912BC" w14:textId="77777777" w:rsidR="00DD6F16" w:rsidRDefault="00DD6F16" w:rsidP="009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727B" w14:textId="3FB32594" w:rsidR="003236C2" w:rsidRDefault="003236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B57E86" wp14:editId="1B677102">
          <wp:simplePos x="0" y="0"/>
          <wp:positionH relativeFrom="page">
            <wp:posOffset>581025</wp:posOffset>
          </wp:positionH>
          <wp:positionV relativeFrom="paragraph">
            <wp:posOffset>-76200</wp:posOffset>
          </wp:positionV>
          <wp:extent cx="6638925" cy="1427261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1427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C6C"/>
    <w:multiLevelType w:val="hybridMultilevel"/>
    <w:tmpl w:val="FF3E8A60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3303B2"/>
    <w:multiLevelType w:val="hybridMultilevel"/>
    <w:tmpl w:val="F9442F5A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1157EBE"/>
    <w:multiLevelType w:val="hybridMultilevel"/>
    <w:tmpl w:val="12CEE4AC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E430CAD"/>
    <w:multiLevelType w:val="hybridMultilevel"/>
    <w:tmpl w:val="4DF4E8E4"/>
    <w:lvl w:ilvl="0" w:tplc="F3105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7"/>
    <w:rsid w:val="00010269"/>
    <w:rsid w:val="00010DA7"/>
    <w:rsid w:val="000331EE"/>
    <w:rsid w:val="0003480E"/>
    <w:rsid w:val="000434D5"/>
    <w:rsid w:val="00055464"/>
    <w:rsid w:val="00075503"/>
    <w:rsid w:val="00075E05"/>
    <w:rsid w:val="00077D5A"/>
    <w:rsid w:val="00095050"/>
    <w:rsid w:val="00095923"/>
    <w:rsid w:val="00116D6C"/>
    <w:rsid w:val="0012463A"/>
    <w:rsid w:val="00147E0B"/>
    <w:rsid w:val="00186284"/>
    <w:rsid w:val="00192581"/>
    <w:rsid w:val="00196EC2"/>
    <w:rsid w:val="001A7749"/>
    <w:rsid w:val="001E5298"/>
    <w:rsid w:val="00213FF7"/>
    <w:rsid w:val="00222D1B"/>
    <w:rsid w:val="00230546"/>
    <w:rsid w:val="00235BB7"/>
    <w:rsid w:val="00282140"/>
    <w:rsid w:val="002A3C97"/>
    <w:rsid w:val="002B4DD0"/>
    <w:rsid w:val="002C36A6"/>
    <w:rsid w:val="002C6A6B"/>
    <w:rsid w:val="002D76DF"/>
    <w:rsid w:val="002F16B2"/>
    <w:rsid w:val="002F5FFC"/>
    <w:rsid w:val="002F74F3"/>
    <w:rsid w:val="003009DD"/>
    <w:rsid w:val="0030497D"/>
    <w:rsid w:val="00304E46"/>
    <w:rsid w:val="00320AF4"/>
    <w:rsid w:val="003236C2"/>
    <w:rsid w:val="003269A4"/>
    <w:rsid w:val="003324CA"/>
    <w:rsid w:val="003711F6"/>
    <w:rsid w:val="00372959"/>
    <w:rsid w:val="003774CE"/>
    <w:rsid w:val="003D08EB"/>
    <w:rsid w:val="003E3652"/>
    <w:rsid w:val="003F21A5"/>
    <w:rsid w:val="0040630E"/>
    <w:rsid w:val="004275E5"/>
    <w:rsid w:val="004304D7"/>
    <w:rsid w:val="00465828"/>
    <w:rsid w:val="00470AE3"/>
    <w:rsid w:val="004856D4"/>
    <w:rsid w:val="004B57C9"/>
    <w:rsid w:val="004D0266"/>
    <w:rsid w:val="004F64FC"/>
    <w:rsid w:val="005413D6"/>
    <w:rsid w:val="00555A53"/>
    <w:rsid w:val="005D2BDF"/>
    <w:rsid w:val="005F3F85"/>
    <w:rsid w:val="006102F2"/>
    <w:rsid w:val="00632E19"/>
    <w:rsid w:val="00643595"/>
    <w:rsid w:val="006478B9"/>
    <w:rsid w:val="0065488E"/>
    <w:rsid w:val="006553C7"/>
    <w:rsid w:val="006946BF"/>
    <w:rsid w:val="006A1B47"/>
    <w:rsid w:val="006A4880"/>
    <w:rsid w:val="006E6EC1"/>
    <w:rsid w:val="00716183"/>
    <w:rsid w:val="00716CEE"/>
    <w:rsid w:val="00734CD4"/>
    <w:rsid w:val="00737380"/>
    <w:rsid w:val="007846EE"/>
    <w:rsid w:val="007E2353"/>
    <w:rsid w:val="00830312"/>
    <w:rsid w:val="00831CD5"/>
    <w:rsid w:val="008362DE"/>
    <w:rsid w:val="00841D5F"/>
    <w:rsid w:val="008504C5"/>
    <w:rsid w:val="00852ADE"/>
    <w:rsid w:val="00871A13"/>
    <w:rsid w:val="00884FC7"/>
    <w:rsid w:val="00895A9D"/>
    <w:rsid w:val="008B66DC"/>
    <w:rsid w:val="008D20C8"/>
    <w:rsid w:val="008E1DFF"/>
    <w:rsid w:val="008F1030"/>
    <w:rsid w:val="008F4117"/>
    <w:rsid w:val="00923DC6"/>
    <w:rsid w:val="009701A7"/>
    <w:rsid w:val="009A5D67"/>
    <w:rsid w:val="009B08AD"/>
    <w:rsid w:val="009B50C4"/>
    <w:rsid w:val="009B596A"/>
    <w:rsid w:val="009D2A3B"/>
    <w:rsid w:val="00A371C3"/>
    <w:rsid w:val="00A44F9B"/>
    <w:rsid w:val="00A5283B"/>
    <w:rsid w:val="00A72F63"/>
    <w:rsid w:val="00A741B7"/>
    <w:rsid w:val="00A7551C"/>
    <w:rsid w:val="00A86226"/>
    <w:rsid w:val="00A91770"/>
    <w:rsid w:val="00AB6B16"/>
    <w:rsid w:val="00AC375A"/>
    <w:rsid w:val="00AC3CA6"/>
    <w:rsid w:val="00AD0305"/>
    <w:rsid w:val="00AD095F"/>
    <w:rsid w:val="00AF4EB9"/>
    <w:rsid w:val="00AF673F"/>
    <w:rsid w:val="00B026A2"/>
    <w:rsid w:val="00B26CC4"/>
    <w:rsid w:val="00B7362D"/>
    <w:rsid w:val="00B91230"/>
    <w:rsid w:val="00BB19FE"/>
    <w:rsid w:val="00BD54FE"/>
    <w:rsid w:val="00C03465"/>
    <w:rsid w:val="00C0690B"/>
    <w:rsid w:val="00C20298"/>
    <w:rsid w:val="00C45939"/>
    <w:rsid w:val="00C52D2D"/>
    <w:rsid w:val="00C55D94"/>
    <w:rsid w:val="00C81CEF"/>
    <w:rsid w:val="00CA47E3"/>
    <w:rsid w:val="00CB3840"/>
    <w:rsid w:val="00CC07E8"/>
    <w:rsid w:val="00CD1DBB"/>
    <w:rsid w:val="00D2430E"/>
    <w:rsid w:val="00D42F68"/>
    <w:rsid w:val="00D53E79"/>
    <w:rsid w:val="00D74691"/>
    <w:rsid w:val="00D81C27"/>
    <w:rsid w:val="00D81E71"/>
    <w:rsid w:val="00D8280B"/>
    <w:rsid w:val="00DB4C63"/>
    <w:rsid w:val="00DC4F32"/>
    <w:rsid w:val="00DC722D"/>
    <w:rsid w:val="00DD00E5"/>
    <w:rsid w:val="00DD6F16"/>
    <w:rsid w:val="00DE67AE"/>
    <w:rsid w:val="00DF3723"/>
    <w:rsid w:val="00E34A3B"/>
    <w:rsid w:val="00E95973"/>
    <w:rsid w:val="00EF57C5"/>
    <w:rsid w:val="00F03661"/>
    <w:rsid w:val="00F16CD5"/>
    <w:rsid w:val="00F604C6"/>
    <w:rsid w:val="00F64C1C"/>
    <w:rsid w:val="00F67E58"/>
    <w:rsid w:val="00F97D91"/>
    <w:rsid w:val="00FB7837"/>
    <w:rsid w:val="00FE3B97"/>
    <w:rsid w:val="00FF2F8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0E79"/>
  <w15:docId w15:val="{3B9523D5-2206-4259-ABE6-CD7B3FA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C3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6"/>
  </w:style>
  <w:style w:type="paragraph" w:styleId="Footer">
    <w:name w:val="footer"/>
    <w:basedOn w:val="Normal"/>
    <w:link w:val="Foot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6"/>
  </w:style>
  <w:style w:type="paragraph" w:styleId="BalloonText">
    <w:name w:val="Balloon Text"/>
    <w:basedOn w:val="Normal"/>
    <w:link w:val="BalloonTextChar"/>
    <w:uiPriority w:val="99"/>
    <w:semiHidden/>
    <w:unhideWhenUsed/>
    <w:rsid w:val="009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81E71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FF79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375A"/>
    <w:rPr>
      <w:color w:val="0000FF"/>
      <w:u w:val="single"/>
    </w:rPr>
  </w:style>
  <w:style w:type="paragraph" w:customStyle="1" w:styleId="Default">
    <w:name w:val="Default"/>
    <w:rsid w:val="00116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unda\My%20Documents\ACCA%20COMPUTER%20BASED%20EXA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ACCA COMPUTER BASED EXAMINATION</Template>
  <TotalTime>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http://www.rankuke.com/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mailto:Admin@rankuke.com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Ntokozo Moyo</cp:lastModifiedBy>
  <cp:revision>5</cp:revision>
  <cp:lastPrinted>2020-12-11T10:37:00Z</cp:lastPrinted>
  <dcterms:created xsi:type="dcterms:W3CDTF">2020-02-28T14:53:00Z</dcterms:created>
  <dcterms:modified xsi:type="dcterms:W3CDTF">2020-12-11T10:39:00Z</dcterms:modified>
</cp:coreProperties>
</file>